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E" w:rsidRPr="004263F7" w:rsidRDefault="00DA60FE" w:rsidP="00DA60FE">
      <w:pPr>
        <w:pStyle w:val="Heading2"/>
      </w:pPr>
      <w:r w:rsidRPr="004263F7">
        <w:t>Beställningsformulär vaccin</w:t>
      </w:r>
    </w:p>
    <w:p w:rsidR="00DA60FE" w:rsidRPr="00283E93" w:rsidRDefault="00DA60FE" w:rsidP="00DA60FE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DA60FE" w:rsidRPr="004263F7" w:rsidTr="0041198F">
        <w:tc>
          <w:tcPr>
            <w:tcW w:w="8613" w:type="dxa"/>
            <w:gridSpan w:val="2"/>
            <w:shd w:val="clear" w:color="auto" w:fill="FFFFFF" w:themeFill="text2" w:themeFillTint="33"/>
          </w:tcPr>
          <w:p w:rsidR="00DA60FE" w:rsidRPr="004263F7" w:rsidRDefault="00DA60FE" w:rsidP="00DA60FE">
            <w:pPr>
              <w:pStyle w:val="Subtitle"/>
            </w:pPr>
            <w:r w:rsidRPr="004263F7">
              <w:t>Kunduppgifter</w:t>
            </w:r>
          </w:p>
        </w:tc>
      </w:tr>
      <w:tr w:rsidR="00DA60FE" w:rsidRPr="004263F7" w:rsidTr="0041198F">
        <w:tc>
          <w:tcPr>
            <w:tcW w:w="3942" w:type="dxa"/>
            <w:vAlign w:val="center"/>
          </w:tcPr>
          <w:p w:rsidR="00DA60FE" w:rsidRPr="004263F7" w:rsidRDefault="00DA60FE" w:rsidP="00DA60FE">
            <w:pPr>
              <w:pStyle w:val="Subtitle"/>
            </w:pPr>
            <w:r w:rsidRPr="004263F7">
              <w:t>Kundnummer hos Tamro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Kundnamn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Leveransadress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Postnummer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Postort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Beställare (namn)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E-post till beställare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Mobilnummer till beställare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DA60FE" w:rsidRPr="004263F7" w:rsidTr="0041198F">
        <w:trPr>
          <w:trHeight w:val="548"/>
        </w:trPr>
        <w:tc>
          <w:tcPr>
            <w:tcW w:w="3942" w:type="dxa"/>
          </w:tcPr>
          <w:p w:rsidR="00DA60FE" w:rsidRPr="004263F7" w:rsidRDefault="00DA60FE" w:rsidP="00DA60FE">
            <w:pPr>
              <w:pStyle w:val="Subtitle"/>
            </w:pPr>
            <w:r>
              <w:t>Eventuell fakturareferens</w:t>
            </w:r>
          </w:p>
        </w:tc>
        <w:tc>
          <w:tcPr>
            <w:tcW w:w="4671" w:type="dxa"/>
          </w:tcPr>
          <w:p w:rsidR="00DA60FE" w:rsidRPr="004263F7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DA60FE" w:rsidRPr="00DA60FE" w:rsidRDefault="00DA60FE" w:rsidP="00DA60FE">
      <w:pPr>
        <w:pStyle w:val="Heading3"/>
        <w:rPr>
          <w:lang w:val="sv-SE" w:eastAsia="sv-SE"/>
        </w:rPr>
      </w:pPr>
      <w:r w:rsidRPr="00DA60FE">
        <w:rPr>
          <w:lang w:val="sv-SE" w:eastAsia="sv-SE"/>
        </w:rPr>
        <w:t xml:space="preserve">Vill du att Tamro ska avaktivera förpackningarna i samband med leverans? </w:t>
      </w:r>
      <w:r>
        <w:rPr>
          <w:lang w:val="sv-SE" w:eastAsia="sv-SE"/>
        </w:rPr>
        <w:br/>
      </w:r>
      <w:r w:rsidRPr="00DA60FE">
        <w:rPr>
          <w:lang w:val="sv-SE" w:eastAsia="sv-SE"/>
        </w:rPr>
        <w:t xml:space="preserve">Ja </w:t>
      </w:r>
      <w:sdt>
        <w:sdtPr>
          <w:rPr>
            <w:lang w:val="sv-SE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0FE">
            <w:rPr>
              <w:rFonts w:ascii="MS Gothic" w:eastAsia="MS Gothic" w:hAnsi="MS Gothic" w:cs="MS Gothic" w:hint="eastAsia"/>
              <w:lang w:val="sv-SE"/>
            </w:rPr>
            <w:t>☐</w:t>
          </w:r>
        </w:sdtContent>
      </w:sdt>
      <w:r w:rsidRPr="00DA60FE">
        <w:rPr>
          <w:lang w:val="sv-SE"/>
        </w:rPr>
        <w:t xml:space="preserve">   Nej </w:t>
      </w:r>
      <w:sdt>
        <w:sdtPr>
          <w:rPr>
            <w:lang w:val="sv-SE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0FE">
            <w:rPr>
              <w:rFonts w:ascii="MS Gothic" w:eastAsia="MS Gothic" w:hAnsi="MS Gothic" w:cs="MS Gothic" w:hint="eastAsia"/>
              <w:lang w:val="sv-SE"/>
            </w:rPr>
            <w:t>☐</w:t>
          </w:r>
        </w:sdtContent>
      </w:sdt>
    </w:p>
    <w:p w:rsidR="00DA60FE" w:rsidRPr="00DA60FE" w:rsidRDefault="00DA60FE" w:rsidP="00DA60FE">
      <w:pPr>
        <w:pStyle w:val="Subtitle"/>
        <w:rPr>
          <w:lang w:val="sv-SE"/>
        </w:rPr>
      </w:pPr>
    </w:p>
    <w:p w:rsidR="00DA60FE" w:rsidRDefault="00DA60FE" w:rsidP="00DA60FE">
      <w:pPr>
        <w:pStyle w:val="Subtitle"/>
        <w:rPr>
          <w:rStyle w:val="Hyperlink"/>
          <w:rFonts w:ascii="Arial" w:hAnsi="Arial" w:cs="Arial"/>
          <w:sz w:val="20"/>
          <w:szCs w:val="20"/>
        </w:rPr>
      </w:pPr>
      <w:r w:rsidRPr="00DA60FE">
        <w:rPr>
          <w:lang w:val="sv-SE"/>
        </w:rPr>
        <w:t xml:space="preserve">För mer information beträffande avaktivering, se Tamros hemsida </w:t>
      </w:r>
      <w:hyperlink r:id="rId11" w:history="1">
        <w:r w:rsidRPr="00DA60FE">
          <w:rPr>
            <w:lang w:val="sv-SE"/>
          </w:rPr>
          <w:t>www.tamro.se/vaccin</w:t>
        </w:r>
      </w:hyperlink>
    </w:p>
    <w:p w:rsidR="00DA60FE" w:rsidRDefault="00DA60FE" w:rsidP="00DA60FE">
      <w:pPr>
        <w:rPr>
          <w:lang w:val="en-US" w:bidi="en-US"/>
        </w:rPr>
      </w:pPr>
    </w:p>
    <w:p w:rsidR="00DA60FE" w:rsidRPr="00DA60FE" w:rsidRDefault="00DA60FE" w:rsidP="00DA60FE">
      <w:pPr>
        <w:pStyle w:val="Heading2"/>
      </w:pPr>
      <w:r w:rsidRPr="004263F7">
        <w:t xml:space="preserve">Leverantör SBD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799"/>
        <w:gridCol w:w="1330"/>
      </w:tblGrid>
      <w:tr w:rsidR="00DA60FE" w:rsidRPr="004263F7" w:rsidTr="0041198F">
        <w:tc>
          <w:tcPr>
            <w:tcW w:w="8668" w:type="dxa"/>
            <w:gridSpan w:val="4"/>
            <w:shd w:val="clear" w:color="auto" w:fill="FFFFFF" w:themeFill="text2" w:themeFillTint="33"/>
          </w:tcPr>
          <w:p w:rsidR="00DA60FE" w:rsidRPr="004263F7" w:rsidRDefault="00DA60FE" w:rsidP="00DA60FE">
            <w:pPr>
              <w:pStyle w:val="Subtitle"/>
            </w:pPr>
            <w:r w:rsidRPr="004263F7">
              <w:t>Beställning</w:t>
            </w:r>
          </w:p>
        </w:tc>
      </w:tr>
      <w:tr w:rsidR="00DA60FE" w:rsidRPr="004263F7" w:rsidTr="00DA60FE">
        <w:trPr>
          <w:trHeight w:val="625"/>
        </w:trPr>
        <w:tc>
          <w:tcPr>
            <w:tcW w:w="1696" w:type="dxa"/>
            <w:shd w:val="clear" w:color="auto" w:fill="C3C3C3" w:themeFill="background1" w:themeFillShade="D9"/>
          </w:tcPr>
          <w:p w:rsidR="00DA60FE" w:rsidRPr="004263F7" w:rsidRDefault="00DA60FE" w:rsidP="00DA60FE">
            <w:pPr>
              <w:pStyle w:val="Subtitle"/>
            </w:pPr>
            <w:r w:rsidRPr="004263F7">
              <w:t>Varunummer</w:t>
            </w:r>
          </w:p>
        </w:tc>
        <w:tc>
          <w:tcPr>
            <w:tcW w:w="1843" w:type="dxa"/>
            <w:shd w:val="clear" w:color="auto" w:fill="C3C3C3" w:themeFill="background1" w:themeFillShade="D9"/>
          </w:tcPr>
          <w:p w:rsidR="00DA60FE" w:rsidRDefault="00DA60FE" w:rsidP="00DA60FE">
            <w:pPr>
              <w:pStyle w:val="Subtitle"/>
            </w:pPr>
            <w:r>
              <w:t>Anta</w:t>
            </w:r>
            <w:r w:rsidRPr="004263F7">
              <w:t>l beställda</w:t>
            </w:r>
          </w:p>
          <w:p w:rsidR="00DA60FE" w:rsidRPr="004263F7" w:rsidRDefault="00DA60FE" w:rsidP="00DA60FE">
            <w:pPr>
              <w:pStyle w:val="Subtitle"/>
            </w:pPr>
            <w:r>
              <w:t>styck/frp</w:t>
            </w:r>
          </w:p>
        </w:tc>
        <w:tc>
          <w:tcPr>
            <w:tcW w:w="3799" w:type="dxa"/>
            <w:shd w:val="clear" w:color="auto" w:fill="C3C3C3" w:themeFill="background1" w:themeFillShade="D9"/>
          </w:tcPr>
          <w:p w:rsidR="00DA60FE" w:rsidRPr="004263F7" w:rsidRDefault="00DA60FE" w:rsidP="00DA60FE">
            <w:pPr>
              <w:pStyle w:val="Subtitle"/>
            </w:pPr>
            <w:r>
              <w:t>Varubenämning</w:t>
            </w:r>
          </w:p>
        </w:tc>
        <w:tc>
          <w:tcPr>
            <w:tcW w:w="1330" w:type="dxa"/>
            <w:shd w:val="clear" w:color="auto" w:fill="C3C3C3" w:themeFill="background1" w:themeFillShade="D9"/>
          </w:tcPr>
          <w:p w:rsidR="00DA60FE" w:rsidRDefault="00DA60FE" w:rsidP="00DA60FE">
            <w:pPr>
              <w:pStyle w:val="Subtitle"/>
            </w:pPr>
            <w:r>
              <w:t>Frp</w:t>
            </w:r>
          </w:p>
          <w:p w:rsidR="00DA60FE" w:rsidRPr="004263F7" w:rsidRDefault="00DA60FE" w:rsidP="00DA60FE">
            <w:pPr>
              <w:pStyle w:val="Subtitle"/>
            </w:pPr>
            <w:r>
              <w:t>Storlek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041332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</w:tcPr>
          <w:p w:rsidR="00DA60FE" w:rsidRPr="004263F7" w:rsidRDefault="00DA60FE" w:rsidP="00DA60FE">
            <w:pPr>
              <w:pStyle w:val="Subtitle"/>
            </w:pPr>
            <w:r w:rsidRPr="004263F7">
              <w:t xml:space="preserve">diTeBooster </w:t>
            </w:r>
            <w:r w:rsidRPr="00297B05">
              <w:rPr>
                <w:color w:val="FF0000"/>
              </w:rPr>
              <w:t>(5-pack)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5 x 0,5 ml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013533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diTekiBooster (1-pack)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1 x 0,5 ml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013633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</w:tcPr>
          <w:p w:rsidR="00DA60FE" w:rsidRPr="004263F7" w:rsidRDefault="00DA60FE" w:rsidP="00DA60FE">
            <w:pPr>
              <w:pStyle w:val="Subtitle"/>
            </w:pPr>
            <w:r w:rsidRPr="004263F7">
              <w:t xml:space="preserve">diTekiBooster </w:t>
            </w:r>
            <w:r w:rsidRPr="00297B05">
              <w:rPr>
                <w:color w:val="FF0000"/>
              </w:rPr>
              <w:t>(10-pack)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10 x 0,5 ml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Pr="004263F7" w:rsidRDefault="00DA60FE" w:rsidP="00DA60FE">
            <w:pPr>
              <w:pStyle w:val="Subtitle"/>
            </w:pPr>
            <w:r>
              <w:lastRenderedPageBreak/>
              <w:t>066683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B10916" w:rsidRDefault="00DA60FE" w:rsidP="00DA60FE">
            <w:pPr>
              <w:pStyle w:val="Subtitle"/>
            </w:pPr>
            <w:r w:rsidRPr="00B10916">
              <w:t>BCG Vaccin AjVaccines</w:t>
            </w:r>
            <w:r>
              <w:t xml:space="preserve"> </w:t>
            </w:r>
            <w:r w:rsidRPr="00297B05">
              <w:rPr>
                <w:color w:val="FF0000"/>
              </w:rPr>
              <w:t>(1</w:t>
            </w:r>
            <w:r>
              <w:rPr>
                <w:color w:val="FF0000"/>
              </w:rPr>
              <w:t xml:space="preserve"> ampull</w:t>
            </w:r>
            <w:r w:rsidRPr="00297B05">
              <w:rPr>
                <w:color w:val="FF0000"/>
              </w:rPr>
              <w:t>)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1 x 1 ml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Pr="004263F7" w:rsidRDefault="00DA60FE" w:rsidP="00DA60FE">
            <w:pPr>
              <w:pStyle w:val="Subtitle"/>
            </w:pPr>
            <w:r>
              <w:t>197305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</w:tcPr>
          <w:p w:rsidR="00DA60FE" w:rsidRPr="004263F7" w:rsidRDefault="00DA60FE" w:rsidP="00DA60FE">
            <w:pPr>
              <w:pStyle w:val="Subtitle"/>
            </w:pPr>
            <w:r>
              <w:t>Tuberculin PPD RT 23 AJ</w:t>
            </w:r>
            <w:r w:rsidRPr="004263F7">
              <w:t xml:space="preserve"> </w:t>
            </w:r>
            <w:r w:rsidRPr="009D3FCC">
              <w:rPr>
                <w:color w:val="FF0000"/>
              </w:rPr>
              <w:t>(10-pack)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 w:rsidRPr="004263F7">
              <w:t>10 x 1,5 ml</w:t>
            </w:r>
          </w:p>
        </w:tc>
      </w:tr>
      <w:tr w:rsidR="00DA60FE" w:rsidRPr="004263F7" w:rsidTr="00DA60FE">
        <w:tc>
          <w:tcPr>
            <w:tcW w:w="1696" w:type="dxa"/>
          </w:tcPr>
          <w:p w:rsidR="00DA60FE" w:rsidRDefault="00DA60FE" w:rsidP="00DA60FE">
            <w:pPr>
              <w:pStyle w:val="Subtitle"/>
            </w:pPr>
            <w:r>
              <w:t>154676</w:t>
            </w:r>
          </w:p>
        </w:tc>
        <w:tc>
          <w:tcPr>
            <w:tcW w:w="1843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799" w:type="dxa"/>
          </w:tcPr>
          <w:p w:rsidR="00DA60FE" w:rsidRDefault="00DA60FE" w:rsidP="00DA60FE">
            <w:pPr>
              <w:pStyle w:val="Subtitle"/>
            </w:pPr>
            <w:r>
              <w:t>Vivotif Enterokapsl</w:t>
            </w:r>
          </w:p>
        </w:tc>
        <w:tc>
          <w:tcPr>
            <w:tcW w:w="1330" w:type="dxa"/>
          </w:tcPr>
          <w:p w:rsidR="00DA60FE" w:rsidRPr="004263F7" w:rsidRDefault="00DA60FE" w:rsidP="00DA60FE">
            <w:pPr>
              <w:pStyle w:val="Subtitle"/>
            </w:pPr>
            <w:r>
              <w:t>1 x 3 kapsl</w:t>
            </w:r>
          </w:p>
        </w:tc>
      </w:tr>
      <w:tr w:rsidR="00DA60FE" w:rsidRPr="004263F7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4B4D69">
              <w:t>827958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9D3FCC">
              <w:t xml:space="preserve">Care Plus Anti-Insekt Deet 40%, </w:t>
            </w:r>
            <w:r w:rsidRPr="009D3FCC">
              <w:rPr>
                <w:color w:val="0000FF"/>
              </w:rPr>
              <w:t>60 ml</w:t>
            </w:r>
            <w:r w:rsidRPr="009D3FCC">
              <w:t xml:space="preserve"> </w:t>
            </w:r>
            <w:r w:rsidRPr="009D3FCC">
              <w:rPr>
                <w:color w:val="FF0000"/>
              </w:rPr>
              <w:t>(12-pack)</w:t>
            </w:r>
          </w:p>
        </w:tc>
        <w:tc>
          <w:tcPr>
            <w:tcW w:w="1330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4B4D69">
              <w:t>12 x 60 ml</w:t>
            </w:r>
          </w:p>
        </w:tc>
      </w:tr>
      <w:tr w:rsidR="00DA60FE" w:rsidRPr="004263F7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4B4D69">
              <w:t>840036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9D3FCC">
              <w:t xml:space="preserve">Care Plus Anti-Insekt Deet 40% </w:t>
            </w:r>
            <w:r w:rsidRPr="004B4D69">
              <w:rPr>
                <w:color w:val="990000"/>
              </w:rPr>
              <w:t xml:space="preserve">100 ml </w:t>
            </w:r>
            <w:r w:rsidRPr="009D3FCC">
              <w:rPr>
                <w:color w:val="FF0000"/>
              </w:rPr>
              <w:t xml:space="preserve">(12-pack)     </w:t>
            </w:r>
          </w:p>
        </w:tc>
        <w:tc>
          <w:tcPr>
            <w:tcW w:w="1330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4B4D69">
              <w:t>12 x 100 ml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4B4D69">
              <w:t>828718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4B4D69">
              <w:t xml:space="preserve">Care Plus Natural </w:t>
            </w:r>
            <w:r w:rsidRPr="004B4D69">
              <w:rPr>
                <w:color w:val="0000FF"/>
              </w:rPr>
              <w:t xml:space="preserve">60 ml </w:t>
            </w:r>
            <w:r w:rsidRPr="004B4D69">
              <w:rPr>
                <w:color w:val="FF0000"/>
              </w:rPr>
              <w:t xml:space="preserve">(12-pack)                                                   </w:t>
            </w:r>
          </w:p>
        </w:tc>
        <w:tc>
          <w:tcPr>
            <w:tcW w:w="1330" w:type="dxa"/>
            <w:vAlign w:val="center"/>
          </w:tcPr>
          <w:p w:rsidR="00DA60FE" w:rsidRPr="004B4D69" w:rsidRDefault="00DA60FE" w:rsidP="00DA60FE">
            <w:pPr>
              <w:pStyle w:val="Subtitle"/>
            </w:pPr>
            <w:r w:rsidRPr="004B4D69">
              <w:t>12 x 60 ml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F83C3A">
              <w:t>840037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F83C3A" w:rsidRDefault="00DA60FE" w:rsidP="00DA60FE">
            <w:pPr>
              <w:pStyle w:val="Subtitle"/>
            </w:pPr>
            <w:r w:rsidRPr="00F83C3A">
              <w:t xml:space="preserve">Care Plus Natural </w:t>
            </w:r>
            <w:r w:rsidRPr="00F83C3A">
              <w:rPr>
                <w:color w:val="990000"/>
              </w:rPr>
              <w:t xml:space="preserve">100 ml </w:t>
            </w:r>
            <w:r w:rsidRPr="00F83C3A">
              <w:rPr>
                <w:color w:val="FF0000"/>
              </w:rPr>
              <w:t xml:space="preserve">(12-pack)  </w:t>
            </w:r>
          </w:p>
        </w:tc>
        <w:tc>
          <w:tcPr>
            <w:tcW w:w="1330" w:type="dxa"/>
            <w:vAlign w:val="center"/>
          </w:tcPr>
          <w:p w:rsidR="00DA60FE" w:rsidRPr="001F559F" w:rsidRDefault="00DA60FE" w:rsidP="00DA60FE">
            <w:pPr>
              <w:pStyle w:val="Subtitle"/>
            </w:pPr>
            <w:r>
              <w:t xml:space="preserve">12 x </w:t>
            </w:r>
            <w:r w:rsidRPr="00F83C3A">
              <w:t>100</w:t>
            </w:r>
            <w:r>
              <w:t xml:space="preserve"> ml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F83C3A">
              <w:t>828719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F83C3A" w:rsidRDefault="00DA60FE" w:rsidP="00DA60FE">
            <w:pPr>
              <w:pStyle w:val="Subtitle"/>
            </w:pPr>
            <w:r w:rsidRPr="00F83C3A">
              <w:t xml:space="preserve">Myggnät impregnerat, </w:t>
            </w:r>
            <w:r w:rsidRPr="009D3FCC">
              <w:rPr>
                <w:color w:val="FF0000"/>
              </w:rPr>
              <w:t>1 pers</w:t>
            </w:r>
          </w:p>
        </w:tc>
        <w:tc>
          <w:tcPr>
            <w:tcW w:w="1330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1F559F">
              <w:t>1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Default="00DA60FE" w:rsidP="00DA60FE">
            <w:pPr>
              <w:pStyle w:val="Subtitle"/>
            </w:pPr>
            <w:r w:rsidRPr="00F83C3A">
              <w:t>840034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F83C3A" w:rsidRDefault="00DA60FE" w:rsidP="00DA60FE">
            <w:pPr>
              <w:pStyle w:val="Subtitle"/>
            </w:pPr>
            <w:r w:rsidRPr="00F83C3A">
              <w:t xml:space="preserve">Myggnät Popup, </w:t>
            </w:r>
            <w:r w:rsidRPr="00F83C3A">
              <w:rPr>
                <w:color w:val="FF0000"/>
              </w:rPr>
              <w:t xml:space="preserve">1 pers                                                                     </w:t>
            </w:r>
          </w:p>
        </w:tc>
        <w:tc>
          <w:tcPr>
            <w:tcW w:w="1330" w:type="dxa"/>
            <w:vAlign w:val="center"/>
          </w:tcPr>
          <w:p w:rsidR="00DA60FE" w:rsidRPr="001F559F" w:rsidRDefault="00DA60FE" w:rsidP="00DA60FE">
            <w:pPr>
              <w:pStyle w:val="Subtitle"/>
            </w:pPr>
            <w:r>
              <w:t>1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F83C3A">
              <w:t>827964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F83C3A" w:rsidRDefault="00DA60FE" w:rsidP="00DA60FE">
            <w:pPr>
              <w:pStyle w:val="Subtitle"/>
            </w:pPr>
            <w:r w:rsidRPr="00F83C3A">
              <w:t xml:space="preserve">Myggnät impregnerat, </w:t>
            </w:r>
            <w:r w:rsidRPr="00F83C3A">
              <w:rPr>
                <w:color w:val="FF0000"/>
              </w:rPr>
              <w:t xml:space="preserve">2 pers                                                          </w:t>
            </w:r>
          </w:p>
        </w:tc>
        <w:tc>
          <w:tcPr>
            <w:tcW w:w="1330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1F559F">
              <w:t>1</w:t>
            </w:r>
          </w:p>
        </w:tc>
      </w:tr>
      <w:tr w:rsidR="00DA60FE" w:rsidRPr="00470BA0" w:rsidTr="00DA60FE">
        <w:tc>
          <w:tcPr>
            <w:tcW w:w="1696" w:type="dxa"/>
            <w:vAlign w:val="center"/>
          </w:tcPr>
          <w:p w:rsidR="00DA60FE" w:rsidRPr="001F559F" w:rsidRDefault="00DA60FE" w:rsidP="00DA60FE">
            <w:pPr>
              <w:pStyle w:val="Subtitle"/>
            </w:pPr>
            <w:r w:rsidRPr="00F83C3A">
              <w:t>840035</w:t>
            </w:r>
          </w:p>
        </w:tc>
        <w:tc>
          <w:tcPr>
            <w:tcW w:w="1843" w:type="dxa"/>
            <w:vAlign w:val="center"/>
          </w:tcPr>
          <w:p w:rsidR="00DA60FE" w:rsidRPr="001F559F" w:rsidRDefault="00DA60FE" w:rsidP="00DA60FE">
            <w:pPr>
              <w:pStyle w:val="Subtitle"/>
            </w:pPr>
          </w:p>
        </w:tc>
        <w:tc>
          <w:tcPr>
            <w:tcW w:w="3799" w:type="dxa"/>
            <w:vAlign w:val="center"/>
          </w:tcPr>
          <w:p w:rsidR="00DA60FE" w:rsidRPr="00F83C3A" w:rsidRDefault="00DA60FE" w:rsidP="00DA60FE">
            <w:pPr>
              <w:pStyle w:val="Subtitle"/>
            </w:pPr>
            <w:r w:rsidRPr="00F83C3A">
              <w:t xml:space="preserve">Myggnät Light, </w:t>
            </w:r>
            <w:r w:rsidRPr="00F83C3A">
              <w:rPr>
                <w:color w:val="FF0000"/>
              </w:rPr>
              <w:t xml:space="preserve">1-2 pers     </w:t>
            </w:r>
          </w:p>
        </w:tc>
        <w:tc>
          <w:tcPr>
            <w:tcW w:w="1330" w:type="dxa"/>
            <w:vAlign w:val="center"/>
          </w:tcPr>
          <w:p w:rsidR="00DA60FE" w:rsidRPr="001F559F" w:rsidRDefault="00DA60FE" w:rsidP="00DA60FE">
            <w:pPr>
              <w:pStyle w:val="Subtitle"/>
            </w:pPr>
            <w:r>
              <w:t>1</w:t>
            </w:r>
          </w:p>
        </w:tc>
      </w:tr>
    </w:tbl>
    <w:p w:rsidR="00DA60FE" w:rsidRPr="004263F7" w:rsidRDefault="00DA60FE" w:rsidP="00DA60FE">
      <w:pPr>
        <w:pStyle w:val="Heading2"/>
      </w:pPr>
      <w:r>
        <w:t>Leverantör Astra Zeneca</w:t>
      </w:r>
      <w:r w:rsidRPr="004263F7">
        <w:t xml:space="preserve"> </w:t>
      </w:r>
    </w:p>
    <w:tbl>
      <w:tblPr>
        <w:tblStyle w:val="TableGrid"/>
        <w:tblW w:w="8941" w:type="dxa"/>
        <w:tblLayout w:type="fixed"/>
        <w:tblLook w:val="04A0" w:firstRow="1" w:lastRow="0" w:firstColumn="1" w:lastColumn="0" w:noHBand="0" w:noVBand="1"/>
      </w:tblPr>
      <w:tblGrid>
        <w:gridCol w:w="1520"/>
        <w:gridCol w:w="1594"/>
        <w:gridCol w:w="3515"/>
        <w:gridCol w:w="2312"/>
      </w:tblGrid>
      <w:tr w:rsidR="00DA60FE" w:rsidRPr="004263F7" w:rsidTr="0041198F">
        <w:tc>
          <w:tcPr>
            <w:tcW w:w="8941" w:type="dxa"/>
            <w:gridSpan w:val="4"/>
            <w:shd w:val="clear" w:color="auto" w:fill="FFFFFF" w:themeFill="text2" w:themeFillTint="33"/>
          </w:tcPr>
          <w:p w:rsidR="00DA60FE" w:rsidRPr="004263F7" w:rsidRDefault="00DA60FE" w:rsidP="00DA60FE">
            <w:pPr>
              <w:pStyle w:val="Subtitle"/>
            </w:pPr>
            <w:r w:rsidRPr="004263F7">
              <w:t>Beställning</w:t>
            </w:r>
          </w:p>
        </w:tc>
      </w:tr>
      <w:tr w:rsidR="00DA60FE" w:rsidRPr="004263F7" w:rsidTr="00DA60FE">
        <w:trPr>
          <w:trHeight w:val="567"/>
        </w:trPr>
        <w:tc>
          <w:tcPr>
            <w:tcW w:w="1520" w:type="dxa"/>
            <w:shd w:val="clear" w:color="auto" w:fill="C3C3C3" w:themeFill="background1" w:themeFillShade="D9"/>
          </w:tcPr>
          <w:p w:rsidR="00DA60FE" w:rsidRPr="004263F7" w:rsidRDefault="00DA60FE" w:rsidP="0041198F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1594" w:type="dxa"/>
            <w:shd w:val="clear" w:color="auto" w:fill="C3C3C3" w:themeFill="background1" w:themeFillShade="D9"/>
          </w:tcPr>
          <w:p w:rsidR="00DA60FE" w:rsidRPr="004263F7" w:rsidRDefault="00DA60FE" w:rsidP="00DA60FE">
            <w:pPr>
              <w:pStyle w:val="Subtitle"/>
            </w:pPr>
            <w:r w:rsidRPr="004263F7">
              <w:t>Ant</w:t>
            </w:r>
            <w:r>
              <w:t>al beställda styck/frp</w:t>
            </w:r>
          </w:p>
        </w:tc>
        <w:tc>
          <w:tcPr>
            <w:tcW w:w="3515" w:type="dxa"/>
            <w:shd w:val="clear" w:color="auto" w:fill="C3C3C3" w:themeFill="background1" w:themeFillShade="D9"/>
          </w:tcPr>
          <w:p w:rsidR="00DA60FE" w:rsidRPr="004263F7" w:rsidRDefault="00DA60FE" w:rsidP="00DA60FE">
            <w:pPr>
              <w:pStyle w:val="Subtitle"/>
            </w:pPr>
            <w:r>
              <w:t>Varubenämning</w:t>
            </w:r>
          </w:p>
        </w:tc>
        <w:tc>
          <w:tcPr>
            <w:tcW w:w="2312" w:type="dxa"/>
            <w:shd w:val="clear" w:color="auto" w:fill="C3C3C3" w:themeFill="background1" w:themeFillShade="D9"/>
          </w:tcPr>
          <w:p w:rsidR="00DA60FE" w:rsidRDefault="00DA60FE" w:rsidP="00DA60FE">
            <w:pPr>
              <w:pStyle w:val="Subtitle"/>
            </w:pPr>
            <w:r>
              <w:t>Frp</w:t>
            </w:r>
          </w:p>
          <w:p w:rsidR="00DA60FE" w:rsidRPr="004263F7" w:rsidRDefault="00DA60FE" w:rsidP="00DA60FE">
            <w:pPr>
              <w:pStyle w:val="Subtitle"/>
            </w:pPr>
            <w:r>
              <w:t>Storlek</w:t>
            </w:r>
          </w:p>
        </w:tc>
      </w:tr>
      <w:tr w:rsidR="00DA60FE" w:rsidRPr="00C01465" w:rsidTr="00DA60FE">
        <w:trPr>
          <w:trHeight w:val="636"/>
        </w:trPr>
        <w:tc>
          <w:tcPr>
            <w:tcW w:w="1520" w:type="dxa"/>
          </w:tcPr>
          <w:p w:rsidR="00DA60FE" w:rsidRPr="004263F7" w:rsidRDefault="00DA60FE" w:rsidP="0041198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551586</w:t>
            </w:r>
          </w:p>
        </w:tc>
        <w:tc>
          <w:tcPr>
            <w:tcW w:w="1594" w:type="dxa"/>
          </w:tcPr>
          <w:p w:rsidR="00DA60FE" w:rsidRPr="004263F7" w:rsidRDefault="00DA60FE" w:rsidP="00DA60FE">
            <w:pPr>
              <w:pStyle w:val="Subtitle"/>
            </w:pPr>
          </w:p>
        </w:tc>
        <w:tc>
          <w:tcPr>
            <w:tcW w:w="3515" w:type="dxa"/>
          </w:tcPr>
          <w:p w:rsidR="00DA60FE" w:rsidRPr="00C01465" w:rsidRDefault="00DA60FE" w:rsidP="00DA60FE">
            <w:pPr>
              <w:pStyle w:val="Subtitle"/>
            </w:pPr>
            <w:r w:rsidRPr="00C01465">
              <w:t xml:space="preserve">Fluenz (tetra nässpray susp) </w:t>
            </w:r>
            <w:r w:rsidRPr="00C01465">
              <w:rPr>
                <w:color w:val="FF0000"/>
              </w:rPr>
              <w:t>(10-pack)</w:t>
            </w:r>
          </w:p>
        </w:tc>
        <w:tc>
          <w:tcPr>
            <w:tcW w:w="2312" w:type="dxa"/>
          </w:tcPr>
          <w:p w:rsidR="00DA60FE" w:rsidRPr="00C01465" w:rsidRDefault="00DA60FE" w:rsidP="00DA60FE">
            <w:pPr>
              <w:pStyle w:val="Subtitle"/>
            </w:pPr>
            <w:r>
              <w:t>10-pack</w:t>
            </w:r>
          </w:p>
        </w:tc>
      </w:tr>
    </w:tbl>
    <w:p w:rsidR="00DA60FE" w:rsidRDefault="00DA60FE" w:rsidP="00DA60FE">
      <w:pPr>
        <w:spacing w:after="0"/>
        <w:rPr>
          <w:rFonts w:ascii="Garamond" w:hAnsi="Garamon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A60FE" w:rsidRPr="004263F7" w:rsidTr="0041198F">
        <w:trPr>
          <w:trHeight w:val="501"/>
        </w:trPr>
        <w:tc>
          <w:tcPr>
            <w:tcW w:w="8897" w:type="dxa"/>
            <w:shd w:val="clear" w:color="auto" w:fill="FFFFFF" w:themeFill="text2" w:themeFillTint="33"/>
          </w:tcPr>
          <w:p w:rsidR="00DA60FE" w:rsidRPr="004263F7" w:rsidRDefault="00DA60FE" w:rsidP="00DA60FE">
            <w:pPr>
              <w:pStyle w:val="Subtitle"/>
            </w:pPr>
            <w:r>
              <w:t>Önskat leveransdatum</w:t>
            </w:r>
          </w:p>
        </w:tc>
      </w:tr>
      <w:tr w:rsidR="00DA60FE" w:rsidRPr="004263F7" w:rsidTr="0041198F">
        <w:tc>
          <w:tcPr>
            <w:tcW w:w="8897" w:type="dxa"/>
            <w:shd w:val="clear" w:color="auto" w:fill="E6E6E6" w:themeFill="background1"/>
          </w:tcPr>
          <w:p w:rsidR="00DA60FE" w:rsidRDefault="00DA60FE" w:rsidP="0041198F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DA60FE" w:rsidRPr="004263F7" w:rsidRDefault="00DA60FE" w:rsidP="00DA60FE">
      <w:pPr>
        <w:spacing w:after="0"/>
        <w:rPr>
          <w:rFonts w:ascii="Garamond" w:hAnsi="Garamond"/>
          <w:lang w:val="en-US"/>
        </w:rPr>
      </w:pPr>
    </w:p>
    <w:p w:rsidR="00DA60FE" w:rsidRDefault="00DA60FE" w:rsidP="00DA60FE">
      <w:pPr>
        <w:pStyle w:val="Subtitle"/>
        <w:rPr>
          <w:rStyle w:val="Hyperlink"/>
          <w:rFonts w:ascii="Garamond" w:hAnsi="Garamond"/>
          <w:sz w:val="28"/>
        </w:rPr>
      </w:pPr>
      <w:r w:rsidRPr="004263F7">
        <w:t>Beställning skickas till:</w:t>
      </w:r>
      <w:r w:rsidRPr="004263F7">
        <w:tab/>
      </w:r>
      <w:hyperlink r:id="rId12" w:history="1">
        <w:r w:rsidRPr="004263F7">
          <w:rPr>
            <w:rStyle w:val="Hyperlink"/>
            <w:rFonts w:ascii="Garamond" w:hAnsi="Garamond"/>
            <w:sz w:val="28"/>
          </w:rPr>
          <w:t>vaccin@tamro.com</w:t>
        </w:r>
      </w:hyperlink>
    </w:p>
    <w:p w:rsidR="00DA60FE" w:rsidRPr="00DA60FE" w:rsidRDefault="00DA60FE" w:rsidP="00DA60FE">
      <w:pPr>
        <w:rPr>
          <w:lang w:val="en-US" w:bidi="en-US"/>
        </w:rPr>
      </w:pPr>
      <w:bookmarkStart w:id="0" w:name="_GoBack"/>
      <w:bookmarkEnd w:id="0"/>
    </w:p>
    <w:p w:rsidR="00DA60FE" w:rsidRPr="004263F7" w:rsidRDefault="00DA60FE" w:rsidP="00DA60FE">
      <w:pPr>
        <w:pStyle w:val="Subtitle"/>
      </w:pPr>
    </w:p>
    <w:p w:rsidR="00DA60FE" w:rsidRPr="004263F7" w:rsidRDefault="00DA60FE" w:rsidP="00DA60FE">
      <w:pPr>
        <w:pStyle w:val="Subtitle"/>
      </w:pPr>
    </w:p>
    <w:p w:rsidR="00DA60FE" w:rsidRPr="004263F7" w:rsidRDefault="00DA60FE" w:rsidP="00DA60FE">
      <w:pPr>
        <w:pStyle w:val="Subtitle"/>
        <w:rPr>
          <w:b/>
        </w:rPr>
      </w:pPr>
      <w:r w:rsidRPr="004263F7">
        <w:rPr>
          <w:b/>
        </w:rPr>
        <w:t>Leverans</w:t>
      </w:r>
    </w:p>
    <w:p w:rsidR="00DA60FE" w:rsidRDefault="00DA60FE" w:rsidP="00DA60FE">
      <w:pPr>
        <w:pStyle w:val="Subtitle"/>
      </w:pPr>
      <w:r w:rsidRPr="004263F7">
        <w:t>Beställning inkommen till Tamro före kl. 14.00, måndag till torsdag, levereras normalt nästkommande vardag till angiven leveransadress mellan 08.00-17.00</w:t>
      </w:r>
      <w:r>
        <w:t xml:space="preserve"> (om ej annat datum är angivet ovan)</w:t>
      </w:r>
      <w:r w:rsidRPr="004263F7">
        <w:t xml:space="preserve">. </w:t>
      </w:r>
    </w:p>
    <w:p w:rsidR="00DA60FE" w:rsidRDefault="00DA60FE" w:rsidP="00DA60FE">
      <w:pPr>
        <w:pStyle w:val="Subtitle"/>
      </w:pPr>
      <w:r>
        <w:t>Leveransen kan ej föraviseras, personal måste finnas på plats för att ta emot leverans mellan kl 08.00 – 17.00.</w:t>
      </w:r>
    </w:p>
    <w:p w:rsidR="00DA60FE" w:rsidRPr="004263F7" w:rsidRDefault="00DA60FE" w:rsidP="00DA60FE">
      <w:pPr>
        <w:pStyle w:val="Subtitle"/>
      </w:pPr>
      <w:r>
        <w:t>Når leveransen er senare än angivet datum, vänligen kontakta Tamros kundservice.</w:t>
      </w:r>
    </w:p>
    <w:p w:rsidR="00DA60FE" w:rsidRPr="004263F7" w:rsidRDefault="00DA60FE" w:rsidP="00DA60FE">
      <w:pPr>
        <w:pStyle w:val="Subtitle"/>
      </w:pPr>
    </w:p>
    <w:p w:rsidR="00DA60FE" w:rsidRDefault="00DA60FE" w:rsidP="00DA60FE">
      <w:pPr>
        <w:pStyle w:val="Subtitle"/>
        <w:rPr>
          <w:b/>
        </w:rPr>
      </w:pPr>
      <w:r w:rsidRPr="004263F7">
        <w:rPr>
          <w:b/>
        </w:rPr>
        <w:t>Frågor</w:t>
      </w:r>
    </w:p>
    <w:p w:rsidR="00DA60FE" w:rsidRPr="00ED149C" w:rsidRDefault="00DA60FE" w:rsidP="00DA60FE">
      <w:pPr>
        <w:pStyle w:val="Subtitle"/>
        <w:rPr>
          <w:b/>
        </w:rPr>
      </w:pPr>
      <w:r w:rsidRPr="004263F7">
        <w:t xml:space="preserve">För vidare frågor kring beställning av vacciner hänvisas till </w:t>
      </w:r>
      <w:r w:rsidRPr="00ED149C">
        <w:rPr>
          <w:b/>
        </w:rPr>
        <w:t>Tamros kundservice</w:t>
      </w:r>
      <w:r w:rsidRPr="004263F7">
        <w:t xml:space="preserve"> för vacciner</w:t>
      </w:r>
      <w:r>
        <w:t>,</w:t>
      </w:r>
      <w:r w:rsidRPr="004263F7">
        <w:t xml:space="preserve"> som nås på telefonnummer </w:t>
      </w:r>
      <w:r w:rsidRPr="00ED149C">
        <w:rPr>
          <w:b/>
        </w:rPr>
        <w:t>0771 – 15 00 30</w:t>
      </w:r>
      <w:r>
        <w:rPr>
          <w:b/>
        </w:rPr>
        <w:t>.</w:t>
      </w:r>
    </w:p>
    <w:p w:rsidR="00DA60FE" w:rsidRPr="004263F7" w:rsidRDefault="00DA60FE" w:rsidP="00DA60FE">
      <w:pPr>
        <w:pStyle w:val="Subtitle"/>
      </w:pPr>
    </w:p>
    <w:p w:rsidR="00DA60FE" w:rsidRDefault="00DA60FE" w:rsidP="00DA60FE">
      <w:pPr>
        <w:pStyle w:val="Subtitle"/>
      </w:pPr>
      <w:r>
        <w:t xml:space="preserve">Se även information på vår hemsida </w:t>
      </w:r>
      <w:hyperlink r:id="rId13" w:history="1">
        <w:r w:rsidRPr="00296038">
          <w:rPr>
            <w:rStyle w:val="Hyperlink"/>
            <w:rFonts w:ascii="Garamond" w:hAnsi="Garamond"/>
            <w:sz w:val="28"/>
          </w:rPr>
          <w:t>www.tamro.se/vaccin</w:t>
        </w:r>
      </w:hyperlink>
    </w:p>
    <w:p w:rsidR="00DA60FE" w:rsidRPr="004263F7" w:rsidRDefault="00DA60FE" w:rsidP="00DA60FE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DB6410" w:rsidRPr="00DA60FE" w:rsidRDefault="00DB6410" w:rsidP="00DA60FE"/>
    <w:sectPr w:rsidR="00DB6410" w:rsidRPr="00DA60FE" w:rsidSect="009E764E">
      <w:headerReference w:type="even" r:id="rId14"/>
      <w:headerReference w:type="default" r:id="rId15"/>
      <w:headerReference w:type="first" r:id="rId16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FE" w:rsidRDefault="00DA60FE" w:rsidP="009E764E">
      <w:r>
        <w:separator/>
      </w:r>
    </w:p>
  </w:endnote>
  <w:endnote w:type="continuationSeparator" w:id="0">
    <w:p w:rsidR="00DA60FE" w:rsidRDefault="00DA60FE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FE" w:rsidRDefault="00DA60FE" w:rsidP="009E764E">
      <w:r>
        <w:separator/>
      </w:r>
    </w:p>
  </w:footnote>
  <w:footnote w:type="continuationSeparator" w:id="0">
    <w:p w:rsidR="00DA60FE" w:rsidRDefault="00DA60FE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A60FE" w:rsidP="009E764E">
    <w:pPr>
      <w:pStyle w:val="Header"/>
    </w:pPr>
    <w:r>
      <w:rPr>
        <w:noProof/>
      </w:rPr>
      <w:pict w14:anchorId="70829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1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DA60FE" w:rsidP="004D1E0C">
        <w:pPr>
          <w:pStyle w:val="Header"/>
          <w:jc w:val="right"/>
        </w:pPr>
        <w:r>
          <w:rPr>
            <w:noProof/>
          </w:rPr>
          <w:pict w14:anchorId="4D6FEA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64990673" o:spid="_x0000_s2050" type="#_x0000_t75" alt="" style="position:absolute;left:0;text-align:left;margin-left:-38.1pt;margin-top:-76.15pt;width:528.6pt;height:780.1pt;z-index:-251659265;mso-wrap-edited:f;mso-width-percent:0;mso-height-percent:0;mso-position-horizontal-relative:margin;mso-position-vertical-relative:margin;mso-width-percent:0;mso-height-percent:0" o:allowincell="f">
              <v:imagedata r:id="rId1" o:title="tamro_watermark_13"/>
              <w10:wrap anchorx="margin" anchory="margin"/>
            </v:shape>
          </w:pict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Pr="00DA60FE">
          <w:rPr>
            <w:noProof/>
            <w:lang w:val="sv-SE"/>
          </w:rPr>
          <w:t>2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A60FE" w:rsidP="009E764E">
    <w:pPr>
      <w:pStyle w:val="Header"/>
    </w:pPr>
    <w:r>
      <w:rPr>
        <w:noProof/>
      </w:rPr>
      <w:pict w14:anchorId="07563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BC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22F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C85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14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63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495BC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20"/>
  </w:num>
  <w:num w:numId="20">
    <w:abstractNumId w:val="11"/>
  </w:num>
  <w:num w:numId="21">
    <w:abstractNumId w:val="12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E"/>
    <w:rsid w:val="0003693F"/>
    <w:rsid w:val="0008757C"/>
    <w:rsid w:val="00091136"/>
    <w:rsid w:val="000A4FBC"/>
    <w:rsid w:val="000C3CBB"/>
    <w:rsid w:val="000F7FED"/>
    <w:rsid w:val="001212F4"/>
    <w:rsid w:val="00154D2A"/>
    <w:rsid w:val="001A1B01"/>
    <w:rsid w:val="001B026E"/>
    <w:rsid w:val="001E611C"/>
    <w:rsid w:val="00205092"/>
    <w:rsid w:val="00210DD3"/>
    <w:rsid w:val="002358E0"/>
    <w:rsid w:val="0024738B"/>
    <w:rsid w:val="00282266"/>
    <w:rsid w:val="00287182"/>
    <w:rsid w:val="002C6839"/>
    <w:rsid w:val="002D595C"/>
    <w:rsid w:val="003160A2"/>
    <w:rsid w:val="00347FD2"/>
    <w:rsid w:val="00350C7D"/>
    <w:rsid w:val="00353AFD"/>
    <w:rsid w:val="00376171"/>
    <w:rsid w:val="003829A2"/>
    <w:rsid w:val="003902A5"/>
    <w:rsid w:val="003960AA"/>
    <w:rsid w:val="003D0944"/>
    <w:rsid w:val="003D1CCD"/>
    <w:rsid w:val="0043391A"/>
    <w:rsid w:val="00440591"/>
    <w:rsid w:val="0049378A"/>
    <w:rsid w:val="004B589D"/>
    <w:rsid w:val="004C340A"/>
    <w:rsid w:val="004D1E0C"/>
    <w:rsid w:val="004E38D8"/>
    <w:rsid w:val="005003B6"/>
    <w:rsid w:val="00512CA4"/>
    <w:rsid w:val="00531751"/>
    <w:rsid w:val="00582CD2"/>
    <w:rsid w:val="00623E77"/>
    <w:rsid w:val="00666876"/>
    <w:rsid w:val="00675288"/>
    <w:rsid w:val="006A01F0"/>
    <w:rsid w:val="006A44D8"/>
    <w:rsid w:val="006B252D"/>
    <w:rsid w:val="006C0269"/>
    <w:rsid w:val="00722C98"/>
    <w:rsid w:val="00741609"/>
    <w:rsid w:val="00765C12"/>
    <w:rsid w:val="007B218D"/>
    <w:rsid w:val="007D48A0"/>
    <w:rsid w:val="00824F79"/>
    <w:rsid w:val="0085004F"/>
    <w:rsid w:val="008910CB"/>
    <w:rsid w:val="008A386F"/>
    <w:rsid w:val="008C48C3"/>
    <w:rsid w:val="008F0141"/>
    <w:rsid w:val="009040B2"/>
    <w:rsid w:val="0094407B"/>
    <w:rsid w:val="009572E8"/>
    <w:rsid w:val="009657AB"/>
    <w:rsid w:val="00991724"/>
    <w:rsid w:val="009E764E"/>
    <w:rsid w:val="009F65D3"/>
    <w:rsid w:val="009F6F2E"/>
    <w:rsid w:val="00A64D0C"/>
    <w:rsid w:val="00A70CCA"/>
    <w:rsid w:val="00AC22B1"/>
    <w:rsid w:val="00AD01D3"/>
    <w:rsid w:val="00AF7BC1"/>
    <w:rsid w:val="00B10D39"/>
    <w:rsid w:val="00B13C0B"/>
    <w:rsid w:val="00B435CC"/>
    <w:rsid w:val="00B906BF"/>
    <w:rsid w:val="00B94517"/>
    <w:rsid w:val="00B95495"/>
    <w:rsid w:val="00BD011B"/>
    <w:rsid w:val="00BE440A"/>
    <w:rsid w:val="00C40719"/>
    <w:rsid w:val="00C50851"/>
    <w:rsid w:val="00C543B5"/>
    <w:rsid w:val="00C717EB"/>
    <w:rsid w:val="00C9106D"/>
    <w:rsid w:val="00CB6572"/>
    <w:rsid w:val="00CC7B1C"/>
    <w:rsid w:val="00CF22D4"/>
    <w:rsid w:val="00D52E28"/>
    <w:rsid w:val="00D57EF6"/>
    <w:rsid w:val="00D64BF8"/>
    <w:rsid w:val="00D822E4"/>
    <w:rsid w:val="00D846EC"/>
    <w:rsid w:val="00DA5517"/>
    <w:rsid w:val="00DA60FE"/>
    <w:rsid w:val="00DB6410"/>
    <w:rsid w:val="00DC621D"/>
    <w:rsid w:val="00E00242"/>
    <w:rsid w:val="00E754BA"/>
    <w:rsid w:val="00E76D59"/>
    <w:rsid w:val="00E844C1"/>
    <w:rsid w:val="00E90536"/>
    <w:rsid w:val="00ED404F"/>
    <w:rsid w:val="00EF5FAF"/>
    <w:rsid w:val="00F017E0"/>
    <w:rsid w:val="00F30C9A"/>
    <w:rsid w:val="00FA7720"/>
    <w:rsid w:val="00FC1ABD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FFFCD2"/>
  <w15:chartTrackingRefBased/>
  <w15:docId w15:val="{6E70AA67-DD71-492C-9500-63AC5AA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mro Body text"/>
    <w:qFormat/>
    <w:rsid w:val="00DA60F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TAMRO HEADING"/>
    <w:basedOn w:val="Normal"/>
    <w:next w:val="Subtitle"/>
    <w:link w:val="Heading1Char"/>
    <w:uiPriority w:val="9"/>
    <w:qFormat/>
    <w:rsid w:val="00B13C0B"/>
    <w:pPr>
      <w:spacing w:after="0" w:line="240" w:lineRule="auto"/>
      <w:outlineLvl w:val="0"/>
    </w:pPr>
    <w:rPr>
      <w:rFonts w:ascii="Aribau Grotesk Bold" w:eastAsia="Times New Roman" w:hAnsi="Aribau Grotesk Bold" w:cs="Verdana"/>
      <w:noProof/>
      <w:color w:val="494949" w:themeColor="text1"/>
      <w:sz w:val="48"/>
      <w:szCs w:val="48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9E764E"/>
    <w:pPr>
      <w:keepNext/>
      <w:spacing w:before="360" w:after="120" w:line="240" w:lineRule="exact"/>
      <w:outlineLvl w:val="1"/>
    </w:pPr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ascii="Aribau Grotesk Light" w:hAnsi="Aribau Grotesk Light" w:cs="Tahoma"/>
      <w:spacing w:val="10"/>
      <w:sz w:val="17"/>
      <w:szCs w:val="17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eastAsia="Times New Roman" w:hAnsi="Verdana" w:cs="Verdana"/>
      <w:b/>
      <w:bCs/>
      <w:spacing w:val="10"/>
      <w:sz w:val="17"/>
      <w:szCs w:val="17"/>
      <w:lang w:val="en-US" w:bidi="en-US"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eastAsia="Times New Roman" w:hAnsi="Verdana" w:cs="Verdana"/>
      <w:spacing w:val="10"/>
      <w:sz w:val="17"/>
      <w:szCs w:val="17"/>
      <w:lang w:val="en-US" w:bidi="en-US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  <w:spacing w:line="240" w:lineRule="exact"/>
    </w:pPr>
    <w:rPr>
      <w:rFonts w:ascii="Aribau Grotesk Light" w:eastAsia="Times New Roman" w:hAnsi="Aribau Grotesk Light" w:cs="Tahoma"/>
      <w:spacing w:val="10"/>
      <w:sz w:val="17"/>
      <w:szCs w:val="17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  <w:spacing w:line="240" w:lineRule="exact"/>
    </w:pPr>
    <w:rPr>
      <w:rFonts w:ascii="Aribau Grotesk Light" w:eastAsia="Times New Roman" w:hAnsi="Aribau Grotesk Light" w:cs="Tahoma"/>
      <w:spacing w:val="10"/>
      <w:sz w:val="17"/>
      <w:szCs w:val="17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B13C0B"/>
    <w:rPr>
      <w:rFonts w:ascii="Aribau Grotesk Bold" w:eastAsia="Times New Roman" w:hAnsi="Aribau Grotesk Bold" w:cs="Verdana"/>
      <w:noProof/>
      <w:color w:val="494949" w:themeColor="text1"/>
      <w:sz w:val="48"/>
      <w:szCs w:val="48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ascii="Aribau Grotesk Light" w:hAnsi="Aribau Grotesk Light" w:cs="Tahoma"/>
      <w:spacing w:val="10"/>
      <w:sz w:val="17"/>
      <w:szCs w:val="17"/>
      <w:lang w:val="en-US" w:bidi="en-US"/>
    </w:rPr>
  </w:style>
  <w:style w:type="paragraph" w:customStyle="1" w:styleId="Tabellrubrik">
    <w:name w:val="Tabellrubrik"/>
    <w:basedOn w:val="Normal"/>
    <w:qFormat/>
    <w:rsid w:val="009E764E"/>
    <w:pPr>
      <w:spacing w:before="80" w:after="120" w:line="312" w:lineRule="auto"/>
      <w:ind w:left="-54"/>
    </w:pPr>
    <w:rPr>
      <w:rFonts w:ascii="Aribau Grotesk Medium" w:eastAsia="Times New Roman" w:hAnsi="Aribau Grotesk Medium" w:cs="Verdana"/>
      <w:caps/>
      <w:spacing w:val="10"/>
      <w:sz w:val="18"/>
      <w:szCs w:val="18"/>
      <w:lang w:bidi="en-US"/>
    </w:rPr>
  </w:style>
  <w:style w:type="paragraph" w:customStyle="1" w:styleId="Tabelltext">
    <w:name w:val="Tabelltext"/>
    <w:basedOn w:val="Normal"/>
    <w:qFormat/>
    <w:rsid w:val="009E764E"/>
    <w:pPr>
      <w:spacing w:before="240" w:line="312" w:lineRule="auto"/>
    </w:pPr>
    <w:rPr>
      <w:rFonts w:ascii="Aribau Grotesk Medium" w:eastAsia="Times New Roman" w:hAnsi="Aribau Grotesk Medium" w:cs="Verdana"/>
      <w:bCs/>
      <w:spacing w:val="10"/>
      <w:sz w:val="15"/>
      <w:szCs w:val="15"/>
      <w:lang w:val="en-US" w:bidi="en-US"/>
    </w:rPr>
  </w:style>
  <w:style w:type="paragraph" w:customStyle="1" w:styleId="Radavstnd">
    <w:name w:val="Radavstånd"/>
    <w:basedOn w:val="Normal"/>
    <w:rsid w:val="00DB6410"/>
    <w:pPr>
      <w:spacing w:line="240" w:lineRule="exact"/>
    </w:pPr>
    <w:rPr>
      <w:rFonts w:ascii="Verdana" w:eastAsia="Times New Roman" w:hAnsi="Verdana" w:cs="Verdana"/>
      <w:spacing w:val="10"/>
      <w:sz w:val="12"/>
      <w:szCs w:val="12"/>
      <w:lang w:val="en-US" w:bidi="en-US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B218D"/>
    <w:pPr>
      <w:spacing w:line="240" w:lineRule="exact"/>
      <w:ind w:left="720"/>
      <w:contextualSpacing/>
    </w:pPr>
    <w:rPr>
      <w:rFonts w:ascii="Aribau Grotesk Light" w:eastAsia="Times New Roman" w:hAnsi="Aribau Grotesk Light" w:cs="Tahoma"/>
      <w:spacing w:val="10"/>
      <w:sz w:val="17"/>
      <w:szCs w:val="17"/>
      <w:lang w:val="en-US" w:bidi="en-US"/>
    </w:rPr>
  </w:style>
  <w:style w:type="paragraph" w:styleId="List">
    <w:name w:val="List"/>
    <w:basedOn w:val="Normal"/>
    <w:uiPriority w:val="99"/>
    <w:unhideWhenUsed/>
    <w:rsid w:val="007B218D"/>
    <w:pPr>
      <w:spacing w:line="240" w:lineRule="exact"/>
      <w:ind w:left="283" w:hanging="283"/>
      <w:contextualSpacing/>
    </w:pPr>
    <w:rPr>
      <w:rFonts w:ascii="Aribau Grotesk Light" w:eastAsia="Times New Roman" w:hAnsi="Aribau Grotesk Light" w:cs="Tahoma"/>
      <w:spacing w:val="10"/>
      <w:sz w:val="17"/>
      <w:szCs w:val="17"/>
      <w:lang w:val="en-US" w:bidi="en-US"/>
    </w:rPr>
  </w:style>
  <w:style w:type="paragraph" w:styleId="ListBullet">
    <w:name w:val="List Bulle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ascii="Aribau Grotesk Light" w:eastAsia="Times New Roman" w:hAnsi="Aribau Grotesk Light" w:cs="Verdana"/>
      <w:spacing w:val="10"/>
      <w:sz w:val="17"/>
      <w:szCs w:val="17"/>
      <w:lang w:val="en-US" w:bidi="en-US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  <w:rPr>
      <w:spacing w:val="0"/>
    </w:r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clear" w:pos="2629"/>
        <w:tab w:val="left" w:pos="357"/>
      </w:tabs>
      <w:spacing w:line="280" w:lineRule="exact"/>
      <w:ind w:left="714" w:hanging="357"/>
      <w:contextualSpacing/>
    </w:pPr>
    <w:rPr>
      <w:rFonts w:ascii="Aribau Grotesk Light" w:eastAsia="Times New Roman" w:hAnsi="Aribau Grotesk Light" w:cs="Verdana"/>
      <w:spacing w:val="10"/>
      <w:sz w:val="17"/>
      <w:szCs w:val="17"/>
      <w:lang w:val="en-US" w:bidi="en-US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table" w:styleId="TableGrid">
    <w:name w:val="Table Grid"/>
    <w:basedOn w:val="TableNormal"/>
    <w:uiPriority w:val="59"/>
    <w:rsid w:val="00DA6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0FE"/>
    <w:rPr>
      <w:color w:val="E26C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mro.se/vacc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cin@tamr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mro.se/vacc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Kommunikation%20och%20Marknad\Marknad%20och%20kommunikation%202019\Varum&#228;rkesarbete\Mallar\Wordmallar\Extern%20wordmall\Tamro%20AB%20Externa%20Wordmallar%20K3.dotx" TargetMode="External"/></Relationships>
</file>

<file path=word/theme/theme1.xml><?xml version="1.0" encoding="utf-8"?>
<a:theme xmlns:a="http://schemas.openxmlformats.org/drawingml/2006/main" name="Office-tema">
  <a:themeElements>
    <a:clrScheme name="Egen 16">
      <a:dk1>
        <a:srgbClr val="494949"/>
      </a:dk1>
      <a:lt1>
        <a:srgbClr val="E6E6E6"/>
      </a:lt1>
      <a:dk2>
        <a:srgbClr val="FFFFFF"/>
      </a:dk2>
      <a:lt2>
        <a:srgbClr val="A2CABC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A7A98-ADB8-418F-8494-962F02F567B9}">
  <ds:schemaRefs>
    <ds:schemaRef ds:uri="http://purl.org/dc/terms/"/>
    <ds:schemaRef ds:uri="http://schemas.openxmlformats.org/package/2006/metadata/core-properties"/>
    <ds:schemaRef ds:uri="6f1fb925-b435-4461-8215-1cf0b587f28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00b46e-e71c-4a14-bdc9-9c140073a3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488DE1-8B44-4622-BFFD-F18525BE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Tamro AB Externa Wordmallar K3</Template>
  <TotalTime>6</TotalTime>
  <Pages>3</Pages>
  <Words>365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NESTORSSON Jenni</dc:creator>
  <cp:keywords/>
  <dc:description/>
  <cp:lastModifiedBy>NESTORSON Jenni</cp:lastModifiedBy>
  <cp:revision>1</cp:revision>
  <cp:lastPrinted>2020-01-20T12:49:00Z</cp:lastPrinted>
  <dcterms:created xsi:type="dcterms:W3CDTF">2020-02-19T07:27:00Z</dcterms:created>
  <dcterms:modified xsi:type="dcterms:W3CDTF">2020-02-19T07:33:00Z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