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9A2" w:rsidRPr="00BA171E" w:rsidRDefault="00D77D22" w:rsidP="00D77D22">
      <w:pPr>
        <w:pStyle w:val="Heading1"/>
        <w:rPr>
          <w:lang w:val="sv-SE"/>
        </w:rPr>
      </w:pPr>
      <w:r>
        <w:rPr>
          <w:lang w:val="sv-SE"/>
        </w:rPr>
        <w:t>Zondelning</w:t>
      </w:r>
      <w:r>
        <w:rPr>
          <w:lang w:val="sv-SE"/>
        </w:rPr>
        <w:br/>
      </w:r>
      <w:r w:rsidR="001B4AEC" w:rsidRPr="00D77D22">
        <w:rPr>
          <w:rStyle w:val="Heading2Char"/>
        </w:rPr>
        <w:t>Beställning/avbeställning</w:t>
      </w:r>
    </w:p>
    <w:p w:rsidR="001B4AEC" w:rsidRDefault="001B4AEC" w:rsidP="001B4AEC">
      <w:pPr>
        <w:rPr>
          <w:lang w:val="sv-SE"/>
        </w:rPr>
      </w:pPr>
    </w:p>
    <w:p w:rsidR="001B4AEC" w:rsidRDefault="001B4AEC" w:rsidP="001B4AEC">
      <w:pPr>
        <w:rPr>
          <w:lang w:val="sv-SE"/>
        </w:rPr>
      </w:pPr>
      <w:r>
        <w:rPr>
          <w:lang w:val="sv-SE"/>
        </w:rPr>
        <w:t>Fyll i all informat</w:t>
      </w:r>
      <w:r w:rsidR="00D77D22">
        <w:rPr>
          <w:lang w:val="sv-SE"/>
        </w:rPr>
        <w:t>ion nedan och skicka till Tamros kundservice.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1B4AEC" w:rsidRPr="00D77D22" w:rsidTr="001B4AEC">
        <w:tc>
          <w:tcPr>
            <w:tcW w:w="4528" w:type="dxa"/>
            <w:tcBorders>
              <w:right w:val="nil"/>
            </w:tcBorders>
          </w:tcPr>
          <w:p w:rsidR="001B4AEC" w:rsidRDefault="001B4AEC" w:rsidP="001B4AEC">
            <w:pPr>
              <w:pStyle w:val="Tabellrubrik"/>
            </w:pPr>
            <w:r>
              <w:t>Apoteks kunduppgifter</w:t>
            </w:r>
          </w:p>
        </w:tc>
        <w:tc>
          <w:tcPr>
            <w:tcW w:w="4528" w:type="dxa"/>
            <w:tcBorders>
              <w:left w:val="nil"/>
            </w:tcBorders>
          </w:tcPr>
          <w:p w:rsidR="001B4AEC" w:rsidRDefault="001B4AEC" w:rsidP="001B4AEC">
            <w:pPr>
              <w:rPr>
                <w:lang w:val="sv-SE"/>
              </w:rPr>
            </w:pPr>
          </w:p>
        </w:tc>
      </w:tr>
      <w:tr w:rsidR="001B4AEC" w:rsidRPr="00D77D22" w:rsidTr="001B4AEC">
        <w:tc>
          <w:tcPr>
            <w:tcW w:w="4528" w:type="dxa"/>
          </w:tcPr>
          <w:p w:rsidR="001B4AEC" w:rsidRPr="001B4AEC" w:rsidRDefault="001B4AEC" w:rsidP="001B4AEC">
            <w:pPr>
              <w:rPr>
                <w:b/>
                <w:lang w:val="sv-SE"/>
              </w:rPr>
            </w:pPr>
            <w:r w:rsidRPr="001B4AEC">
              <w:rPr>
                <w:b/>
                <w:lang w:val="sv-SE"/>
              </w:rPr>
              <w:t>Apoteks kundnummer hos Tamro</w:t>
            </w:r>
          </w:p>
          <w:p w:rsidR="001B4AEC" w:rsidRPr="00D77D22" w:rsidRDefault="001B4AEC" w:rsidP="001B4AEC">
            <w:pPr>
              <w:rPr>
                <w:lang w:val="sv-SE"/>
              </w:rPr>
            </w:pPr>
            <w:permStart w:id="20537570" w:edGrp="everyone"/>
            <w:permEnd w:id="20537570"/>
          </w:p>
        </w:tc>
        <w:tc>
          <w:tcPr>
            <w:tcW w:w="4528" w:type="dxa"/>
          </w:tcPr>
          <w:p w:rsidR="001B4AEC" w:rsidRDefault="001B4AEC" w:rsidP="001B4AEC">
            <w:pPr>
              <w:rPr>
                <w:b/>
                <w:lang w:val="sv-SE"/>
              </w:rPr>
            </w:pPr>
            <w:r w:rsidRPr="001B4AEC">
              <w:rPr>
                <w:b/>
                <w:lang w:val="sv-SE"/>
              </w:rPr>
              <w:t xml:space="preserve">Tur – Stopp </w:t>
            </w:r>
            <w:r w:rsidR="00D77D22">
              <w:rPr>
                <w:b/>
                <w:lang w:val="sv-SE"/>
              </w:rPr>
              <w:t>–</w:t>
            </w:r>
            <w:r w:rsidRPr="001B4AEC">
              <w:rPr>
                <w:b/>
                <w:lang w:val="sv-SE"/>
              </w:rPr>
              <w:t xml:space="preserve"> Ställe</w:t>
            </w:r>
          </w:p>
          <w:p w:rsidR="00D77D22" w:rsidRPr="00D77D22" w:rsidRDefault="00D77D22" w:rsidP="001B4AEC">
            <w:pPr>
              <w:rPr>
                <w:lang w:val="sv-SE"/>
              </w:rPr>
            </w:pPr>
            <w:permStart w:id="1205471997" w:edGrp="everyone"/>
            <w:permEnd w:id="1205471997"/>
          </w:p>
        </w:tc>
      </w:tr>
      <w:tr w:rsidR="001B4AEC" w:rsidTr="001B4AEC">
        <w:tc>
          <w:tcPr>
            <w:tcW w:w="4528" w:type="dxa"/>
          </w:tcPr>
          <w:p w:rsidR="00D77D22" w:rsidRPr="001B4AEC" w:rsidRDefault="001B4AEC" w:rsidP="001B4AEC">
            <w:pPr>
              <w:rPr>
                <w:b/>
                <w:lang w:val="sv-SE"/>
              </w:rPr>
            </w:pPr>
            <w:r w:rsidRPr="001B4AEC">
              <w:rPr>
                <w:b/>
                <w:lang w:val="sv-SE"/>
              </w:rPr>
              <w:t>Apoteks namn</w:t>
            </w:r>
          </w:p>
          <w:p w:rsidR="001B4AEC" w:rsidRPr="00D77D22" w:rsidRDefault="001B4AEC" w:rsidP="001B4AEC">
            <w:pPr>
              <w:rPr>
                <w:lang w:val="sv-SE"/>
              </w:rPr>
            </w:pPr>
            <w:permStart w:id="201410888" w:edGrp="everyone"/>
            <w:permEnd w:id="201410888"/>
          </w:p>
        </w:tc>
        <w:tc>
          <w:tcPr>
            <w:tcW w:w="4528" w:type="dxa"/>
          </w:tcPr>
          <w:p w:rsidR="001B4AEC" w:rsidRDefault="001B4AEC" w:rsidP="001B4AEC">
            <w:pPr>
              <w:rPr>
                <w:b/>
                <w:lang w:val="sv-SE"/>
              </w:rPr>
            </w:pPr>
            <w:r w:rsidRPr="001B4AEC">
              <w:rPr>
                <w:b/>
                <w:lang w:val="sv-SE"/>
              </w:rPr>
              <w:t>Apotekets telefonnummer</w:t>
            </w:r>
          </w:p>
          <w:p w:rsidR="00D77D22" w:rsidRPr="00D77D22" w:rsidRDefault="00D77D22" w:rsidP="001B4AEC">
            <w:pPr>
              <w:rPr>
                <w:lang w:val="sv-SE"/>
              </w:rPr>
            </w:pPr>
            <w:permStart w:id="1494563395" w:edGrp="everyone"/>
            <w:permEnd w:id="1494563395"/>
          </w:p>
        </w:tc>
      </w:tr>
      <w:tr w:rsidR="001B4AEC" w:rsidTr="001B4AEC">
        <w:tc>
          <w:tcPr>
            <w:tcW w:w="4528" w:type="dxa"/>
          </w:tcPr>
          <w:p w:rsidR="001B4AEC" w:rsidRPr="001B4AEC" w:rsidRDefault="00D77D22" w:rsidP="001B4AEC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Kontaktperson</w:t>
            </w:r>
          </w:p>
          <w:p w:rsidR="001B4AEC" w:rsidRPr="00D77D22" w:rsidRDefault="001B4AEC" w:rsidP="001B4AEC">
            <w:pPr>
              <w:rPr>
                <w:lang w:val="sv-SE"/>
              </w:rPr>
            </w:pPr>
            <w:permStart w:id="365450209" w:edGrp="everyone"/>
            <w:permEnd w:id="365450209"/>
          </w:p>
        </w:tc>
        <w:tc>
          <w:tcPr>
            <w:tcW w:w="4528" w:type="dxa"/>
          </w:tcPr>
          <w:p w:rsidR="001B4AEC" w:rsidRDefault="00D77D22" w:rsidP="001B4AEC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Telefonnummer till kontaktperson</w:t>
            </w:r>
          </w:p>
          <w:p w:rsidR="00D77D22" w:rsidRPr="00D77D22" w:rsidRDefault="00D77D22" w:rsidP="001B4AEC">
            <w:pPr>
              <w:rPr>
                <w:lang w:val="sv-SE"/>
              </w:rPr>
            </w:pPr>
            <w:permStart w:id="1912757793" w:edGrp="everyone"/>
            <w:permEnd w:id="1912757793"/>
          </w:p>
        </w:tc>
      </w:tr>
      <w:tr w:rsidR="00D77D22" w:rsidTr="001B4AEC">
        <w:trPr>
          <w:gridAfter w:val="1"/>
          <w:wAfter w:w="4528" w:type="dxa"/>
        </w:trPr>
        <w:tc>
          <w:tcPr>
            <w:tcW w:w="4528" w:type="dxa"/>
          </w:tcPr>
          <w:p w:rsidR="00D77D22" w:rsidRPr="001B4AEC" w:rsidRDefault="00D77D22" w:rsidP="001B4AEC">
            <w:pPr>
              <w:rPr>
                <w:b/>
                <w:lang w:val="sv-SE"/>
              </w:rPr>
            </w:pPr>
            <w:r>
              <w:rPr>
                <w:b/>
                <w:lang w:val="sv-SE"/>
              </w:rPr>
              <w:t>Apotekets e-postadress</w:t>
            </w:r>
          </w:p>
          <w:p w:rsidR="00D77D22" w:rsidRPr="00D77D22" w:rsidRDefault="00D77D22" w:rsidP="001B4AEC">
            <w:pPr>
              <w:rPr>
                <w:lang w:val="sv-SE"/>
              </w:rPr>
            </w:pPr>
            <w:permStart w:id="486414284" w:edGrp="everyone"/>
            <w:permEnd w:id="486414284"/>
          </w:p>
        </w:tc>
      </w:tr>
    </w:tbl>
    <w:p w:rsidR="001B4AEC" w:rsidRDefault="001B4AEC" w:rsidP="001B4AEC">
      <w:pPr>
        <w:rPr>
          <w:lang w:val="sv-S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1B4AEC" w:rsidTr="00BA171E">
        <w:tc>
          <w:tcPr>
            <w:tcW w:w="9056" w:type="dxa"/>
          </w:tcPr>
          <w:p w:rsidR="001B4AEC" w:rsidRDefault="001B4AEC" w:rsidP="001B4AEC">
            <w:pPr>
              <w:pStyle w:val="Tabellrubrik"/>
            </w:pPr>
            <w:r>
              <w:t>Beställning av Zon</w:t>
            </w:r>
          </w:p>
        </w:tc>
      </w:tr>
      <w:permStart w:id="1618897142" w:edGrp="everyone"/>
      <w:tr w:rsidR="00BA171E" w:rsidRPr="00D77D22" w:rsidTr="00BA171E">
        <w:tc>
          <w:tcPr>
            <w:tcW w:w="9056" w:type="dxa"/>
          </w:tcPr>
          <w:p w:rsidR="00BA171E" w:rsidRPr="00BA171E" w:rsidRDefault="00D77D22" w:rsidP="00BA171E">
            <w:pPr>
              <w:rPr>
                <w:sz w:val="20"/>
                <w:lang w:val="sv-SE"/>
              </w:rPr>
            </w:pPr>
            <w:sdt>
              <w:sdtPr>
                <w:rPr>
                  <w:sz w:val="20"/>
                  <w:lang w:val="sv-SE"/>
                </w:rPr>
                <w:id w:val="-139851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1E" w:rsidRPr="00BA171E">
                  <w:rPr>
                    <w:rFonts w:ascii="MS Gothic" w:eastAsia="MS Gothic" w:hAnsi="MS Gothic" w:hint="eastAsia"/>
                    <w:sz w:val="20"/>
                    <w:lang w:val="sv-SE"/>
                  </w:rPr>
                  <w:t>☐</w:t>
                </w:r>
              </w:sdtContent>
            </w:sdt>
            <w:r w:rsidR="00BA171E" w:rsidRPr="00BA171E">
              <w:rPr>
                <w:sz w:val="20"/>
                <w:lang w:val="sv-SE"/>
              </w:rPr>
              <w:t xml:space="preserve"> </w:t>
            </w:r>
            <w:permEnd w:id="1618897142"/>
            <w:r w:rsidR="00BA171E" w:rsidRPr="00BA171E">
              <w:rPr>
                <w:sz w:val="20"/>
                <w:lang w:val="sv-SE"/>
              </w:rPr>
              <w:t>Jag vill beställa zontjänst hos Tamro.</w:t>
            </w:r>
          </w:p>
        </w:tc>
      </w:tr>
      <w:permStart w:id="1493572891" w:edGrp="everyone"/>
      <w:tr w:rsidR="00BA171E" w:rsidRPr="00D77D22" w:rsidTr="001B4AEC">
        <w:tc>
          <w:tcPr>
            <w:tcW w:w="9056" w:type="dxa"/>
            <w:tcBorders>
              <w:bottom w:val="single" w:sz="4" w:space="0" w:color="auto"/>
            </w:tcBorders>
          </w:tcPr>
          <w:p w:rsidR="00BA171E" w:rsidRPr="00BA171E" w:rsidRDefault="00D77D22" w:rsidP="00BA171E">
            <w:pPr>
              <w:rPr>
                <w:sz w:val="20"/>
                <w:lang w:val="sv-SE"/>
              </w:rPr>
            </w:pPr>
            <w:sdt>
              <w:sdtPr>
                <w:rPr>
                  <w:sz w:val="20"/>
                  <w:lang w:val="sv-SE"/>
                </w:rPr>
                <w:id w:val="-1143814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171E" w:rsidRPr="00BA171E">
                  <w:rPr>
                    <w:rFonts w:ascii="MS Gothic" w:eastAsia="MS Gothic" w:hAnsi="MS Gothic" w:hint="eastAsia"/>
                    <w:sz w:val="20"/>
                    <w:lang w:val="sv-SE"/>
                  </w:rPr>
                  <w:t>☐</w:t>
                </w:r>
              </w:sdtContent>
            </w:sdt>
            <w:r w:rsidR="00BA171E" w:rsidRPr="00BA171E">
              <w:rPr>
                <w:sz w:val="20"/>
                <w:lang w:val="sv-SE"/>
              </w:rPr>
              <w:t xml:space="preserve"> </w:t>
            </w:r>
            <w:permEnd w:id="1493572891"/>
            <w:r w:rsidR="00BA171E" w:rsidRPr="00BA171E">
              <w:rPr>
                <w:sz w:val="20"/>
                <w:lang w:val="sv-SE"/>
              </w:rPr>
              <w:t>Jag önskar avbeställa min zontjänst hos Tamro.</w:t>
            </w:r>
          </w:p>
        </w:tc>
      </w:tr>
    </w:tbl>
    <w:p w:rsidR="001B4AEC" w:rsidRDefault="00D77D22" w:rsidP="001B4AEC">
      <w:pPr>
        <w:rPr>
          <w:lang w:val="sv-SE"/>
        </w:rPr>
      </w:pPr>
      <w:r>
        <w:rPr>
          <w:lang w:val="sv-SE"/>
        </w:rPr>
        <w:t xml:space="preserve">Observera att Tamro endast kan hantera upp till 6 olika zoner. Zonvärde 1 till 6 är tillåtna. </w:t>
      </w:r>
      <w:r>
        <w:rPr>
          <w:lang w:val="sv-SE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172E6" w:rsidTr="006172E6">
        <w:tc>
          <w:tcPr>
            <w:tcW w:w="9056" w:type="dxa"/>
          </w:tcPr>
          <w:p w:rsidR="006172E6" w:rsidRDefault="006172E6" w:rsidP="006172E6">
            <w:pPr>
              <w:pStyle w:val="Tabellrubrik"/>
            </w:pPr>
            <w:r>
              <w:t>Datum</w:t>
            </w:r>
          </w:p>
        </w:tc>
      </w:tr>
      <w:tr w:rsidR="006172E6" w:rsidTr="006172E6">
        <w:tc>
          <w:tcPr>
            <w:tcW w:w="9056" w:type="dxa"/>
          </w:tcPr>
          <w:p w:rsidR="006172E6" w:rsidRDefault="006172E6" w:rsidP="001B4AEC">
            <w:pPr>
              <w:rPr>
                <w:color w:val="1F497D"/>
                <w:lang w:val="sv-SE"/>
              </w:rPr>
            </w:pPr>
            <w:bookmarkStart w:id="0" w:name="_GoBack"/>
            <w:bookmarkEnd w:id="0"/>
            <w:permStart w:id="1184856323" w:edGrp="everyone"/>
            <w:permEnd w:id="1184856323"/>
          </w:p>
        </w:tc>
      </w:tr>
    </w:tbl>
    <w:p w:rsidR="00BA171E" w:rsidRDefault="00BA171E" w:rsidP="001B4AEC">
      <w:pPr>
        <w:rPr>
          <w:color w:val="1F497D"/>
          <w:lang w:val="sv-SE"/>
        </w:rPr>
      </w:pPr>
    </w:p>
    <w:p w:rsidR="00BA171E" w:rsidRDefault="00BA171E" w:rsidP="001B4AEC">
      <w:pPr>
        <w:rPr>
          <w:lang w:val="sv-SE"/>
        </w:rPr>
      </w:pPr>
    </w:p>
    <w:p w:rsidR="005F567D" w:rsidRDefault="001B4AEC" w:rsidP="006172E6">
      <w:pPr>
        <w:pStyle w:val="Heading2"/>
        <w:rPr>
          <w:lang w:val="sv-SE"/>
        </w:rPr>
      </w:pPr>
      <w:r>
        <w:rPr>
          <w:lang w:val="sv-SE"/>
        </w:rPr>
        <w:t>Vid frågor, kontakta</w:t>
      </w:r>
      <w:r w:rsidR="005F567D">
        <w:rPr>
          <w:lang w:val="sv-SE"/>
        </w:rPr>
        <w:t xml:space="preserve"> </w:t>
      </w:r>
      <w:r w:rsidR="00BA171E">
        <w:rPr>
          <w:lang w:val="sv-SE"/>
        </w:rPr>
        <w:t xml:space="preserve">Tamros kundtjänst: </w:t>
      </w:r>
    </w:p>
    <w:p w:rsidR="00BA171E" w:rsidRPr="001B4AEC" w:rsidRDefault="00BA171E" w:rsidP="001B4AEC">
      <w:pPr>
        <w:rPr>
          <w:lang w:val="sv-SE"/>
        </w:rPr>
      </w:pPr>
      <w:r w:rsidRPr="00BA171E">
        <w:rPr>
          <w:b/>
          <w:lang w:val="sv-SE"/>
        </w:rPr>
        <w:t>Telefon:</w:t>
      </w:r>
      <w:r>
        <w:rPr>
          <w:lang w:val="sv-SE"/>
        </w:rPr>
        <w:t xml:space="preserve"> </w:t>
      </w:r>
      <w:r w:rsidRPr="00BA171E">
        <w:rPr>
          <w:lang w:val="sv-SE"/>
        </w:rPr>
        <w:t>0771-15 00 10</w:t>
      </w:r>
      <w:r>
        <w:rPr>
          <w:lang w:val="sv-SE"/>
        </w:rPr>
        <w:br/>
      </w:r>
      <w:r w:rsidR="006172E6">
        <w:rPr>
          <w:b/>
          <w:lang w:val="sv-SE"/>
        </w:rPr>
        <w:t>E-post</w:t>
      </w:r>
      <w:r w:rsidRPr="00BA171E">
        <w:rPr>
          <w:b/>
          <w:lang w:val="sv-SE"/>
        </w:rPr>
        <w:t>:</w:t>
      </w:r>
      <w:r>
        <w:rPr>
          <w:lang w:val="sv-SE"/>
        </w:rPr>
        <w:t xml:space="preserve"> </w:t>
      </w:r>
      <w:r w:rsidRPr="00BA171E">
        <w:rPr>
          <w:lang w:val="sv-SE"/>
        </w:rPr>
        <w:t>kundservice@tamro.com</w:t>
      </w:r>
    </w:p>
    <w:sectPr w:rsidR="00BA171E" w:rsidRPr="001B4AEC" w:rsidSect="009E764E">
      <w:headerReference w:type="even" r:id="rId11"/>
      <w:headerReference w:type="default" r:id="rId12"/>
      <w:headerReference w:type="first" r:id="rId13"/>
      <w:pgSz w:w="11900" w:h="16820"/>
      <w:pgMar w:top="1207" w:right="1417" w:bottom="2410" w:left="1417" w:header="1135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AEC" w:rsidRDefault="001B4AEC" w:rsidP="009E764E">
      <w:r>
        <w:separator/>
      </w:r>
    </w:p>
  </w:endnote>
  <w:endnote w:type="continuationSeparator" w:id="0">
    <w:p w:rsidR="001B4AEC" w:rsidRDefault="001B4AEC" w:rsidP="009E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bau Grotesk Ligh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bau Grotesk Bold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bau Grotesk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AEC" w:rsidRDefault="001B4AEC" w:rsidP="009E764E">
      <w:r>
        <w:separator/>
      </w:r>
    </w:p>
  </w:footnote>
  <w:footnote w:type="continuationSeparator" w:id="0">
    <w:p w:rsidR="001B4AEC" w:rsidRDefault="001B4AEC" w:rsidP="009E7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572" w:rsidRDefault="00D77D22" w:rsidP="009E764E">
    <w:pPr>
      <w:pStyle w:val="Header"/>
    </w:pPr>
    <w:r>
      <w:rPr>
        <w:noProof/>
      </w:rPr>
      <w:pict w14:anchorId="293163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990672" o:spid="_x0000_s2050" type="#_x0000_t75" alt="" style="position:absolute;margin-left:0;margin-top:0;width:452.75pt;height:668.1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mro_watermark_1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6806798"/>
      <w:docPartObj>
        <w:docPartGallery w:val="Page Numbers (Top of Page)"/>
        <w:docPartUnique/>
      </w:docPartObj>
    </w:sdtPr>
    <w:sdtEndPr/>
    <w:sdtContent>
      <w:p w:rsidR="009E764E" w:rsidRPr="009E764E" w:rsidRDefault="003636DD" w:rsidP="004D1E0C">
        <w:pPr>
          <w:pStyle w:val="Header"/>
          <w:jc w:val="right"/>
        </w:pPr>
        <w:r>
          <w:rPr>
            <w:noProof/>
            <w:lang w:val="sv-SE" w:eastAsia="sv-SE" w:bidi="ar-SA"/>
          </w:rPr>
          <w:drawing>
            <wp:anchor distT="0" distB="0" distL="114300" distR="114300" simplePos="0" relativeHeight="251660288" behindDoc="1" locked="0" layoutInCell="1" allowOverlap="1" wp14:anchorId="66D2AB5F" wp14:editId="3B055186">
              <wp:simplePos x="0" y="0"/>
              <wp:positionH relativeFrom="column">
                <wp:posOffset>-436245</wp:posOffset>
              </wp:positionH>
              <wp:positionV relativeFrom="paragraph">
                <wp:posOffset>-328839</wp:posOffset>
              </wp:positionV>
              <wp:extent cx="6642916" cy="9791994"/>
              <wp:effectExtent l="0" t="0" r="0" b="0"/>
              <wp:wrapNone/>
              <wp:docPr id="4" name="Bildobjekt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tamro_watermark_vit2.pdf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42916" cy="979199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9E764E" w:rsidRPr="009E764E">
          <w:fldChar w:fldCharType="begin"/>
        </w:r>
        <w:r w:rsidR="009E764E" w:rsidRPr="009E764E">
          <w:instrText>PAGE   \* MERGEFORMAT</w:instrText>
        </w:r>
        <w:r w:rsidR="009E764E" w:rsidRPr="009E764E">
          <w:fldChar w:fldCharType="separate"/>
        </w:r>
        <w:r w:rsidR="00D77D22" w:rsidRPr="00D77D22">
          <w:rPr>
            <w:noProof/>
            <w:lang w:val="sv-SE"/>
          </w:rPr>
          <w:t>1</w:t>
        </w:r>
        <w:r w:rsidR="009E764E" w:rsidRPr="009E764E">
          <w:fldChar w:fldCharType="end"/>
        </w:r>
      </w:p>
    </w:sdtContent>
  </w:sdt>
  <w:p w:rsidR="00CB6572" w:rsidRDefault="00CB6572" w:rsidP="009E764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6572" w:rsidRDefault="00D77D22" w:rsidP="009E764E">
    <w:pPr>
      <w:pStyle w:val="Header"/>
    </w:pPr>
    <w:r>
      <w:rPr>
        <w:noProof/>
      </w:rPr>
      <w:pict w14:anchorId="56155EB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4990671" o:spid="_x0000_s2049" type="#_x0000_t75" alt="" style="position:absolute;margin-left:0;margin-top:0;width:452.75pt;height:668.1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mro_watermark_1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F4873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D6416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C0C2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02810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4986C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8FEE6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DA68B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9A88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3A9964"/>
    <w:lvl w:ilvl="0">
      <w:start w:val="1"/>
      <w:numFmt w:val="decimal"/>
      <w:pStyle w:val="ListNumber"/>
      <w:lvlText w:val="%1."/>
      <w:lvlJc w:val="left"/>
      <w:pPr>
        <w:tabs>
          <w:tab w:val="num" w:pos="2629"/>
        </w:tabs>
        <w:ind w:left="2629" w:hanging="360"/>
      </w:pPr>
    </w:lvl>
  </w:abstractNum>
  <w:abstractNum w:abstractNumId="9" w15:restartNumberingAfterBreak="0">
    <w:nsid w:val="FFFFFF89"/>
    <w:multiLevelType w:val="singleLevel"/>
    <w:tmpl w:val="5FBADC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566C0"/>
    <w:multiLevelType w:val="hybridMultilevel"/>
    <w:tmpl w:val="3C5E36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CF62EE"/>
    <w:multiLevelType w:val="hybridMultilevel"/>
    <w:tmpl w:val="9C54B0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92CAF"/>
    <w:multiLevelType w:val="hybridMultilevel"/>
    <w:tmpl w:val="E0E43CD6"/>
    <w:lvl w:ilvl="0" w:tplc="91027002">
      <w:start w:val="1"/>
      <w:numFmt w:val="decimal"/>
      <w:pStyle w:val="Numreradlista2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6"/>
        <w:szCs w:val="1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120514F"/>
    <w:multiLevelType w:val="hybridMultilevel"/>
    <w:tmpl w:val="1BFCD8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7A297D"/>
    <w:multiLevelType w:val="hybridMultilevel"/>
    <w:tmpl w:val="9BAED6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DF0638"/>
    <w:multiLevelType w:val="hybridMultilevel"/>
    <w:tmpl w:val="722447CA"/>
    <w:lvl w:ilvl="0" w:tplc="00BC6C0E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F731F"/>
    <w:multiLevelType w:val="hybridMultilevel"/>
    <w:tmpl w:val="79B8E2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8042B"/>
    <w:multiLevelType w:val="hybridMultilevel"/>
    <w:tmpl w:val="245892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6E34B3"/>
    <w:multiLevelType w:val="hybridMultilevel"/>
    <w:tmpl w:val="E862994E"/>
    <w:lvl w:ilvl="0" w:tplc="00BC6C0E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3B3587"/>
    <w:multiLevelType w:val="hybridMultilevel"/>
    <w:tmpl w:val="64382F9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C85453"/>
    <w:multiLevelType w:val="hybridMultilevel"/>
    <w:tmpl w:val="02F2665C"/>
    <w:lvl w:ilvl="0" w:tplc="359AD9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1" w15:restartNumberingAfterBreak="0">
    <w:nsid w:val="7B5F3A82"/>
    <w:multiLevelType w:val="hybridMultilevel"/>
    <w:tmpl w:val="2704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8E1C3E">
      <w:start w:val="1"/>
      <w:numFmt w:val="bullet"/>
      <w:pStyle w:val="ListBullet2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39601E0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16223E"/>
    <w:multiLevelType w:val="hybridMultilevel"/>
    <w:tmpl w:val="D74C18B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2"/>
  </w:num>
  <w:num w:numId="4">
    <w:abstractNumId w:val="16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9"/>
  </w:num>
  <w:num w:numId="17">
    <w:abstractNumId w:val="10"/>
  </w:num>
  <w:num w:numId="18">
    <w:abstractNumId w:val="21"/>
  </w:num>
  <w:num w:numId="19">
    <w:abstractNumId w:val="21"/>
  </w:num>
  <w:num w:numId="20">
    <w:abstractNumId w:val="12"/>
  </w:num>
  <w:num w:numId="21">
    <w:abstractNumId w:val="13"/>
  </w:num>
  <w:num w:numId="22">
    <w:abstractNumId w:val="8"/>
    <w:lvlOverride w:ilvl="0">
      <w:startOverride w:val="1"/>
    </w:lvlOverride>
  </w:num>
  <w:num w:numId="23">
    <w:abstractNumId w:val="18"/>
  </w:num>
  <w:num w:numId="24">
    <w:abstractNumId w:val="15"/>
  </w:num>
  <w:num w:numId="25">
    <w:abstractNumId w:val="17"/>
  </w:num>
  <w:num w:numId="26">
    <w:abstractNumId w:val="8"/>
    <w:lvlOverride w:ilvl="0">
      <w:startOverride w:val="1"/>
    </w:lvlOverride>
  </w:num>
  <w:num w:numId="27">
    <w:abstractNumId w:val="8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formatting="1" w:enforcement="1" w:cryptProviderType="rsaAES" w:cryptAlgorithmClass="hash" w:cryptAlgorithmType="typeAny" w:cryptAlgorithmSid="14" w:cryptSpinCount="100000" w:hash="lAI0dIcub/eCFuwp0FX3zTp4RIN2/HsfkE3oMZUL1cepomuAe8Cq/z4ov/MudgLzrmIA8vu453IvTmq7AEvyUw==" w:salt="54LmpRBASGGsYJ1quXuA4Q=="/>
  <w:defaultTabStop w:val="1304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AEC"/>
    <w:rsid w:val="00021C19"/>
    <w:rsid w:val="0003693F"/>
    <w:rsid w:val="00081CA9"/>
    <w:rsid w:val="0008757C"/>
    <w:rsid w:val="00091136"/>
    <w:rsid w:val="000A4FBC"/>
    <w:rsid w:val="000C3CBB"/>
    <w:rsid w:val="000F24DE"/>
    <w:rsid w:val="000F7FED"/>
    <w:rsid w:val="001212F4"/>
    <w:rsid w:val="00142F71"/>
    <w:rsid w:val="00144FE9"/>
    <w:rsid w:val="001516BE"/>
    <w:rsid w:val="00154D2A"/>
    <w:rsid w:val="0019389D"/>
    <w:rsid w:val="00197B0D"/>
    <w:rsid w:val="001A1B01"/>
    <w:rsid w:val="001A4BAD"/>
    <w:rsid w:val="001A69FE"/>
    <w:rsid w:val="001B4AEC"/>
    <w:rsid w:val="00202A87"/>
    <w:rsid w:val="00205092"/>
    <w:rsid w:val="00210DD3"/>
    <w:rsid w:val="0021341E"/>
    <w:rsid w:val="00232E08"/>
    <w:rsid w:val="002358E0"/>
    <w:rsid w:val="0024738B"/>
    <w:rsid w:val="0027731D"/>
    <w:rsid w:val="00282266"/>
    <w:rsid w:val="00287182"/>
    <w:rsid w:val="002B02B4"/>
    <w:rsid w:val="002C6839"/>
    <w:rsid w:val="002C709C"/>
    <w:rsid w:val="002D595C"/>
    <w:rsid w:val="003160A2"/>
    <w:rsid w:val="003426DB"/>
    <w:rsid w:val="00347FD2"/>
    <w:rsid w:val="00350C7D"/>
    <w:rsid w:val="00353AFD"/>
    <w:rsid w:val="0035653E"/>
    <w:rsid w:val="003636DD"/>
    <w:rsid w:val="00376171"/>
    <w:rsid w:val="003829A2"/>
    <w:rsid w:val="003902A5"/>
    <w:rsid w:val="003960A7"/>
    <w:rsid w:val="003960AA"/>
    <w:rsid w:val="003C45E2"/>
    <w:rsid w:val="003D0944"/>
    <w:rsid w:val="003D1CCD"/>
    <w:rsid w:val="0043391A"/>
    <w:rsid w:val="00440591"/>
    <w:rsid w:val="0049126E"/>
    <w:rsid w:val="0049378A"/>
    <w:rsid w:val="004B589D"/>
    <w:rsid w:val="004C340A"/>
    <w:rsid w:val="004D1E0C"/>
    <w:rsid w:val="004E38D8"/>
    <w:rsid w:val="005003B6"/>
    <w:rsid w:val="00505947"/>
    <w:rsid w:val="00512CA4"/>
    <w:rsid w:val="0051625D"/>
    <w:rsid w:val="00524E70"/>
    <w:rsid w:val="00531751"/>
    <w:rsid w:val="005509E9"/>
    <w:rsid w:val="00582CD2"/>
    <w:rsid w:val="00585F97"/>
    <w:rsid w:val="0059419B"/>
    <w:rsid w:val="005D2EE0"/>
    <w:rsid w:val="005E5505"/>
    <w:rsid w:val="005F567D"/>
    <w:rsid w:val="0060315A"/>
    <w:rsid w:val="006172E6"/>
    <w:rsid w:val="00617675"/>
    <w:rsid w:val="00623E77"/>
    <w:rsid w:val="00666876"/>
    <w:rsid w:val="00675288"/>
    <w:rsid w:val="006A01F0"/>
    <w:rsid w:val="006A44D8"/>
    <w:rsid w:val="006B252D"/>
    <w:rsid w:val="006C0269"/>
    <w:rsid w:val="006F2D76"/>
    <w:rsid w:val="006F689B"/>
    <w:rsid w:val="00714A6C"/>
    <w:rsid w:val="00722C98"/>
    <w:rsid w:val="00724FB3"/>
    <w:rsid w:val="0073067E"/>
    <w:rsid w:val="00741609"/>
    <w:rsid w:val="00765C12"/>
    <w:rsid w:val="007A65A4"/>
    <w:rsid w:val="007B218D"/>
    <w:rsid w:val="007D48A0"/>
    <w:rsid w:val="008109A1"/>
    <w:rsid w:val="008231FC"/>
    <w:rsid w:val="00824F79"/>
    <w:rsid w:val="0085004F"/>
    <w:rsid w:val="008910CB"/>
    <w:rsid w:val="008A386F"/>
    <w:rsid w:val="008D6872"/>
    <w:rsid w:val="008D7464"/>
    <w:rsid w:val="008F0141"/>
    <w:rsid w:val="008F4F86"/>
    <w:rsid w:val="009040B2"/>
    <w:rsid w:val="0091091B"/>
    <w:rsid w:val="0094407B"/>
    <w:rsid w:val="009572E8"/>
    <w:rsid w:val="009657AB"/>
    <w:rsid w:val="00991724"/>
    <w:rsid w:val="009E764E"/>
    <w:rsid w:val="009F1A95"/>
    <w:rsid w:val="009F6F2E"/>
    <w:rsid w:val="00A64D0C"/>
    <w:rsid w:val="00A70CCA"/>
    <w:rsid w:val="00A83DE8"/>
    <w:rsid w:val="00AC172C"/>
    <w:rsid w:val="00AC22B1"/>
    <w:rsid w:val="00AD01D3"/>
    <w:rsid w:val="00AF7BC1"/>
    <w:rsid w:val="00B10D39"/>
    <w:rsid w:val="00B435CC"/>
    <w:rsid w:val="00B906BF"/>
    <w:rsid w:val="00B94517"/>
    <w:rsid w:val="00B95495"/>
    <w:rsid w:val="00BA171E"/>
    <w:rsid w:val="00BD011B"/>
    <w:rsid w:val="00BD3509"/>
    <w:rsid w:val="00BE440A"/>
    <w:rsid w:val="00C10BF6"/>
    <w:rsid w:val="00C50851"/>
    <w:rsid w:val="00C543B5"/>
    <w:rsid w:val="00C717EB"/>
    <w:rsid w:val="00C9106D"/>
    <w:rsid w:val="00CB6572"/>
    <w:rsid w:val="00CC7B1C"/>
    <w:rsid w:val="00CF22D4"/>
    <w:rsid w:val="00D06DA4"/>
    <w:rsid w:val="00D52E28"/>
    <w:rsid w:val="00D57EF6"/>
    <w:rsid w:val="00D64BF8"/>
    <w:rsid w:val="00D77D22"/>
    <w:rsid w:val="00D822E4"/>
    <w:rsid w:val="00D846EC"/>
    <w:rsid w:val="00DA5517"/>
    <w:rsid w:val="00DB6410"/>
    <w:rsid w:val="00DC335E"/>
    <w:rsid w:val="00DC621D"/>
    <w:rsid w:val="00E00242"/>
    <w:rsid w:val="00E754BA"/>
    <w:rsid w:val="00E76D59"/>
    <w:rsid w:val="00E844C1"/>
    <w:rsid w:val="00E90536"/>
    <w:rsid w:val="00ED404F"/>
    <w:rsid w:val="00EF5FAF"/>
    <w:rsid w:val="00F017E0"/>
    <w:rsid w:val="00F0495C"/>
    <w:rsid w:val="00F30C9A"/>
    <w:rsid w:val="00FA7720"/>
    <w:rsid w:val="00FC1ABD"/>
    <w:rsid w:val="00FC7F4E"/>
    <w:rsid w:val="00FF2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8E22BD4"/>
  <w15:chartTrackingRefBased/>
  <w15:docId w15:val="{E8A06761-6D22-4DA6-A5DD-3064A06B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9A1"/>
    <w:pPr>
      <w:spacing w:after="200"/>
    </w:pPr>
    <w:rPr>
      <w:rFonts w:ascii="Aribau Grotesk Light" w:eastAsia="Times New Roman" w:hAnsi="Aribau Grotesk Light" w:cs="Tahoma"/>
      <w:sz w:val="17"/>
      <w:szCs w:val="17"/>
      <w:lang w:val="en-US" w:bidi="en-US"/>
    </w:rPr>
  </w:style>
  <w:style w:type="paragraph" w:styleId="Heading1">
    <w:name w:val="heading 1"/>
    <w:basedOn w:val="Normal"/>
    <w:next w:val="Subtitle"/>
    <w:link w:val="Heading1Char"/>
    <w:qFormat/>
    <w:rsid w:val="009E764E"/>
    <w:pPr>
      <w:spacing w:before="1000" w:after="0"/>
      <w:outlineLvl w:val="0"/>
    </w:pPr>
    <w:rPr>
      <w:rFonts w:ascii="Aribau Grotesk Bold" w:hAnsi="Aribau Grotesk Bold" w:cs="Verdana"/>
      <w:noProof/>
      <w:color w:val="4A4A4A"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rsid w:val="009E764E"/>
    <w:pPr>
      <w:keepNext/>
      <w:spacing w:before="360" w:after="120"/>
      <w:outlineLvl w:val="1"/>
    </w:pPr>
    <w:rPr>
      <w:rFonts w:ascii="Aribau Grotesk Bold" w:hAnsi="Aribau Grotesk Bold" w:cs="Times New Roman"/>
      <w:color w:val="4A4A4A"/>
      <w:sz w:val="28"/>
      <w:szCs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846EC"/>
    <w:pPr>
      <w:outlineLvl w:val="2"/>
    </w:pPr>
    <w:rPr>
      <w:cap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nderrubrikKursivTamro">
    <w:name w:val="Underrubrik Kursiv Tamro"/>
    <w:rsid w:val="003829A2"/>
    <w:pPr>
      <w:spacing w:before="40" w:after="120"/>
    </w:pPr>
    <w:rPr>
      <w:rFonts w:ascii="Verdana" w:eastAsia="Times New Roman" w:hAnsi="Verdana" w:cs="Verdana"/>
      <w:i/>
      <w:lang w:bidi="en-US"/>
    </w:rPr>
  </w:style>
  <w:style w:type="paragraph" w:customStyle="1" w:styleId="MellanrubrikTamro">
    <w:name w:val="Mellanrubrik Tamro"/>
    <w:next w:val="Normal"/>
    <w:qFormat/>
    <w:rsid w:val="00287182"/>
    <w:rPr>
      <w:rFonts w:ascii="Verdana" w:eastAsia="Times New Roman" w:hAnsi="Verdana" w:cs="Times New Roman"/>
      <w:b/>
      <w:caps/>
      <w:sz w:val="20"/>
      <w:szCs w:val="20"/>
      <w:lang w:bidi="en-US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1212F4"/>
    <w:pPr>
      <w:spacing w:before="360" w:after="360" w:line="312" w:lineRule="auto"/>
      <w:ind w:left="357"/>
    </w:pPr>
    <w:rPr>
      <w:rFonts w:eastAsiaTheme="minorHAnsi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212F4"/>
    <w:rPr>
      <w:rFonts w:ascii="Tahoma" w:hAnsi="Tahoma" w:cs="Tahoma"/>
      <w:spacing w:val="10"/>
      <w:sz w:val="17"/>
      <w:szCs w:val="17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D846EC"/>
    <w:rPr>
      <w:rFonts w:ascii="Aribau Grotesk Bold" w:eastAsia="Times New Roman" w:hAnsi="Aribau Grotesk Bold" w:cs="Times New Roman"/>
      <w:bCs/>
      <w:spacing w:val="10"/>
      <w:sz w:val="18"/>
      <w:szCs w:val="18"/>
      <w:lang w:val="en-US" w:bidi="en-US"/>
    </w:rPr>
  </w:style>
  <w:style w:type="paragraph" w:customStyle="1" w:styleId="Punktlista2">
    <w:name w:val="Punktlista2"/>
    <w:basedOn w:val="Normal"/>
    <w:link w:val="BulletedListBoldChar"/>
    <w:rsid w:val="003829A2"/>
    <w:pPr>
      <w:tabs>
        <w:tab w:val="num" w:pos="720"/>
      </w:tabs>
      <w:spacing w:after="80" w:line="312" w:lineRule="auto"/>
      <w:ind w:left="720" w:hanging="360"/>
      <w:contextualSpacing/>
    </w:pPr>
    <w:rPr>
      <w:rFonts w:ascii="Verdana" w:hAnsi="Verdana" w:cs="Verdana"/>
      <w:b/>
      <w:bCs/>
    </w:rPr>
  </w:style>
  <w:style w:type="paragraph" w:customStyle="1" w:styleId="Numreradlista2">
    <w:name w:val="Numrerad lista2"/>
    <w:basedOn w:val="Normal"/>
    <w:link w:val="NumberedListBoldChar"/>
    <w:rsid w:val="003829A2"/>
    <w:pPr>
      <w:numPr>
        <w:numId w:val="2"/>
      </w:numPr>
      <w:spacing w:after="80" w:line="312" w:lineRule="auto"/>
      <w:contextualSpacing/>
    </w:pPr>
    <w:rPr>
      <w:rFonts w:ascii="Verdana" w:hAnsi="Verdana" w:cs="Verdana"/>
    </w:rPr>
  </w:style>
  <w:style w:type="character" w:customStyle="1" w:styleId="BulletedListBoldChar">
    <w:name w:val="Bulleted List Bold Char"/>
    <w:basedOn w:val="DefaultParagraphFont"/>
    <w:link w:val="Punktlista2"/>
    <w:rsid w:val="003829A2"/>
    <w:rPr>
      <w:rFonts w:ascii="Verdana" w:eastAsia="Times New Roman" w:hAnsi="Verdana" w:cs="Verdana"/>
      <w:b/>
      <w:bCs/>
      <w:sz w:val="17"/>
      <w:szCs w:val="17"/>
      <w:lang w:val="en-US" w:bidi="en-US"/>
    </w:rPr>
  </w:style>
  <w:style w:type="character" w:customStyle="1" w:styleId="NumberedListBoldChar">
    <w:name w:val="Numbered List Bold Char"/>
    <w:basedOn w:val="DefaultParagraphFont"/>
    <w:link w:val="Numreradlista2"/>
    <w:rsid w:val="003829A2"/>
    <w:rPr>
      <w:rFonts w:ascii="Verdana" w:eastAsia="Times New Roman" w:hAnsi="Verdana" w:cs="Verdana"/>
      <w:sz w:val="17"/>
      <w:szCs w:val="17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DB641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641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641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6410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9E764E"/>
    <w:rPr>
      <w:rFonts w:ascii="Aribau Grotesk Bold" w:eastAsia="Times New Roman" w:hAnsi="Aribau Grotesk Bold" w:cs="Verdana"/>
      <w:noProof/>
      <w:color w:val="4A4A4A"/>
      <w:sz w:val="48"/>
      <w:szCs w:val="48"/>
      <w:lang w:val="en-US" w:bidi="en-US"/>
    </w:rPr>
  </w:style>
  <w:style w:type="character" w:customStyle="1" w:styleId="Heading2Char">
    <w:name w:val="Heading 2 Char"/>
    <w:basedOn w:val="DefaultParagraphFont"/>
    <w:link w:val="Heading2"/>
    <w:rsid w:val="009E764E"/>
    <w:rPr>
      <w:rFonts w:ascii="Aribau Grotesk Bold" w:eastAsia="Times New Roman" w:hAnsi="Aribau Grotesk Bold" w:cs="Times New Roman"/>
      <w:color w:val="4A4A4A"/>
      <w:spacing w:val="10"/>
      <w:sz w:val="28"/>
      <w:szCs w:val="28"/>
      <w:lang w:val="en-US" w:bidi="en-US"/>
    </w:rPr>
  </w:style>
  <w:style w:type="character" w:customStyle="1" w:styleId="BlockQuotationChar">
    <w:name w:val="Block Quotation Char"/>
    <w:basedOn w:val="DefaultParagraphFont"/>
    <w:link w:val="Blockcitat"/>
    <w:rsid w:val="00DB6410"/>
  </w:style>
  <w:style w:type="paragraph" w:customStyle="1" w:styleId="Blockcitat">
    <w:name w:val="Blockcitat"/>
    <w:basedOn w:val="Normal"/>
    <w:link w:val="BlockQuotationChar"/>
    <w:rsid w:val="00DB6410"/>
    <w:pPr>
      <w:spacing w:before="80" w:after="80" w:line="312" w:lineRule="auto"/>
      <w:ind w:left="720"/>
    </w:pPr>
    <w:rPr>
      <w:rFonts w:eastAsiaTheme="minorHAnsi"/>
    </w:rPr>
  </w:style>
  <w:style w:type="paragraph" w:customStyle="1" w:styleId="Tabellrubrik">
    <w:name w:val="Tabellrubrik"/>
    <w:basedOn w:val="Normal"/>
    <w:qFormat/>
    <w:rsid w:val="009E764E"/>
    <w:pPr>
      <w:spacing w:before="80" w:after="120" w:line="312" w:lineRule="auto"/>
      <w:ind w:left="-54"/>
    </w:pPr>
    <w:rPr>
      <w:rFonts w:ascii="Aribau Grotesk Medium" w:hAnsi="Aribau Grotesk Medium" w:cs="Verdana"/>
      <w:caps/>
      <w:sz w:val="18"/>
      <w:szCs w:val="18"/>
      <w:lang w:val="sv-SE"/>
    </w:rPr>
  </w:style>
  <w:style w:type="paragraph" w:customStyle="1" w:styleId="Tabelltext">
    <w:name w:val="Tabelltext"/>
    <w:basedOn w:val="Normal"/>
    <w:qFormat/>
    <w:rsid w:val="009E764E"/>
    <w:pPr>
      <w:spacing w:before="240" w:line="312" w:lineRule="auto"/>
    </w:pPr>
    <w:rPr>
      <w:rFonts w:ascii="Aribau Grotesk Medium" w:hAnsi="Aribau Grotesk Medium" w:cs="Verdana"/>
      <w:bCs/>
      <w:sz w:val="15"/>
      <w:szCs w:val="15"/>
    </w:rPr>
  </w:style>
  <w:style w:type="paragraph" w:customStyle="1" w:styleId="Radavstnd">
    <w:name w:val="Radavstånd"/>
    <w:basedOn w:val="Normal"/>
    <w:rsid w:val="00DB6410"/>
    <w:rPr>
      <w:rFonts w:ascii="Verdana" w:hAnsi="Verdana" w:cs="Verdana"/>
      <w:sz w:val="12"/>
      <w:szCs w:val="12"/>
    </w:rPr>
  </w:style>
  <w:style w:type="table" w:customStyle="1" w:styleId="Normaltabell1">
    <w:name w:val="Normal tabell1"/>
    <w:semiHidden/>
    <w:rsid w:val="00DB6410"/>
    <w:rPr>
      <w:rFonts w:ascii="Times New Roman" w:eastAsia="Times New Roman" w:hAnsi="Times New Roman" w:cs="Times New Roman"/>
      <w:sz w:val="20"/>
      <w:szCs w:val="20"/>
      <w:lang w:val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218D"/>
    <w:pPr>
      <w:ind w:left="720"/>
      <w:contextualSpacing/>
    </w:pPr>
  </w:style>
  <w:style w:type="paragraph" w:styleId="List">
    <w:name w:val="List"/>
    <w:basedOn w:val="Normal"/>
    <w:uiPriority w:val="99"/>
    <w:unhideWhenUsed/>
    <w:rsid w:val="007B218D"/>
    <w:pPr>
      <w:ind w:left="283" w:hanging="283"/>
      <w:contextualSpacing/>
    </w:pPr>
  </w:style>
  <w:style w:type="paragraph" w:styleId="ListBullet">
    <w:name w:val="List Bullet"/>
    <w:basedOn w:val="Normal"/>
    <w:uiPriority w:val="99"/>
    <w:unhideWhenUsed/>
    <w:qFormat/>
    <w:rsid w:val="009E764E"/>
    <w:pPr>
      <w:numPr>
        <w:numId w:val="11"/>
      </w:numPr>
      <w:tabs>
        <w:tab w:val="clear" w:pos="360"/>
        <w:tab w:val="num" w:pos="717"/>
      </w:tabs>
      <w:spacing w:after="100" w:afterAutospacing="1" w:line="280" w:lineRule="exact"/>
      <w:ind w:left="714" w:hanging="357"/>
      <w:contextualSpacing/>
    </w:pPr>
    <w:rPr>
      <w:rFonts w:cs="Verdana"/>
    </w:rPr>
  </w:style>
  <w:style w:type="paragraph" w:styleId="ListBullet2">
    <w:name w:val="List Bullet 2"/>
    <w:basedOn w:val="ListBullet"/>
    <w:uiPriority w:val="99"/>
    <w:unhideWhenUsed/>
    <w:qFormat/>
    <w:rsid w:val="009E764E"/>
    <w:pPr>
      <w:numPr>
        <w:ilvl w:val="1"/>
        <w:numId w:val="18"/>
      </w:numPr>
      <w:spacing w:after="0" w:afterAutospacing="0"/>
      <w:ind w:left="1134" w:hanging="357"/>
    </w:pPr>
  </w:style>
  <w:style w:type="paragraph" w:styleId="ListBullet3">
    <w:name w:val="List Bullet 3"/>
    <w:basedOn w:val="ListBullet2"/>
    <w:uiPriority w:val="99"/>
    <w:unhideWhenUsed/>
    <w:rsid w:val="0085004F"/>
    <w:pPr>
      <w:numPr>
        <w:ilvl w:val="2"/>
      </w:numPr>
      <w:spacing w:line="320" w:lineRule="exact"/>
      <w:ind w:left="1560" w:hanging="357"/>
    </w:pPr>
  </w:style>
  <w:style w:type="paragraph" w:styleId="ListNumber">
    <w:name w:val="List Number"/>
    <w:basedOn w:val="Normal"/>
    <w:uiPriority w:val="99"/>
    <w:unhideWhenUsed/>
    <w:qFormat/>
    <w:rsid w:val="00FF2832"/>
    <w:pPr>
      <w:numPr>
        <w:numId w:val="6"/>
      </w:numPr>
      <w:tabs>
        <w:tab w:val="left" w:pos="357"/>
      </w:tabs>
      <w:spacing w:line="280" w:lineRule="exact"/>
      <w:contextualSpacing/>
    </w:pPr>
    <w:rPr>
      <w:rFonts w:cs="Verdana"/>
    </w:rPr>
  </w:style>
  <w:style w:type="paragraph" w:styleId="ListNumber2">
    <w:name w:val="List Number 2"/>
    <w:basedOn w:val="ListNumber"/>
    <w:uiPriority w:val="99"/>
    <w:unhideWhenUsed/>
    <w:rsid w:val="00205092"/>
    <w:pPr>
      <w:ind w:left="1066"/>
    </w:pPr>
  </w:style>
  <w:style w:type="paragraph" w:styleId="Subtitle">
    <w:name w:val="Subtitle"/>
    <w:basedOn w:val="UnderrubrikKursivTamro"/>
    <w:next w:val="Normal"/>
    <w:link w:val="SubtitleChar"/>
    <w:uiPriority w:val="11"/>
    <w:qFormat/>
    <w:rsid w:val="00350C7D"/>
    <w:rPr>
      <w:rFonts w:ascii="Aribau Grotesk Light" w:hAnsi="Aribau Grotesk Light"/>
      <w:i w:val="0"/>
      <w:iCs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350C7D"/>
    <w:rPr>
      <w:rFonts w:ascii="Aribau Grotesk Light" w:eastAsia="Times New Roman" w:hAnsi="Aribau Grotesk Light" w:cs="Verdana"/>
      <w:iCs/>
      <w:lang w:val="en-US" w:bidi="en-US"/>
    </w:rPr>
  </w:style>
  <w:style w:type="character" w:styleId="PageNumber">
    <w:name w:val="page number"/>
    <w:basedOn w:val="DefaultParagraphFont"/>
    <w:uiPriority w:val="99"/>
    <w:semiHidden/>
    <w:unhideWhenUsed/>
    <w:rsid w:val="000C3CBB"/>
  </w:style>
  <w:style w:type="paragraph" w:customStyle="1" w:styleId="Default">
    <w:name w:val="Default"/>
    <w:rsid w:val="007A65A4"/>
    <w:pPr>
      <w:autoSpaceDE w:val="0"/>
      <w:autoSpaceDN w:val="0"/>
      <w:adjustRightInd w:val="0"/>
    </w:pPr>
    <w:rPr>
      <w:rFonts w:ascii="Aribau Grotesk Light" w:hAnsi="Aribau Grotesk Light" w:cs="Aribau Grotesk Light"/>
      <w:color w:val="000000"/>
    </w:rPr>
  </w:style>
  <w:style w:type="character" w:customStyle="1" w:styleId="A3">
    <w:name w:val="A3"/>
    <w:uiPriority w:val="99"/>
    <w:rsid w:val="007A65A4"/>
    <w:rPr>
      <w:rFonts w:cs="Aribau Grotesk Light"/>
      <w:color w:val="211D1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09E9"/>
    <w:rPr>
      <w:color w:val="E26CA9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509E9"/>
    <w:rPr>
      <w:color w:val="605E5C"/>
      <w:shd w:val="clear" w:color="auto" w:fill="E1DFDD"/>
    </w:rPr>
  </w:style>
  <w:style w:type="paragraph" w:customStyle="1" w:styleId="Citatmedindrag">
    <w:name w:val="Citat med indrag"/>
    <w:basedOn w:val="Normal"/>
    <w:autoRedefine/>
    <w:qFormat/>
    <w:rsid w:val="00724FB3"/>
    <w:pPr>
      <w:spacing w:before="240" w:after="240" w:line="320" w:lineRule="exact"/>
      <w:ind w:left="340"/>
    </w:pPr>
    <w:rPr>
      <w:sz w:val="18"/>
      <w:lang w:val="sv-SE"/>
    </w:rPr>
  </w:style>
  <w:style w:type="table" w:styleId="TableGrid">
    <w:name w:val="Table Grid"/>
    <w:basedOn w:val="TableNormal"/>
    <w:uiPriority w:val="39"/>
    <w:rsid w:val="001B4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sifile01\Templates\Off2016\Wordmall.dotx" TargetMode="External"/></Relationships>
</file>

<file path=word/theme/theme1.xml><?xml version="1.0" encoding="utf-8"?>
<a:theme xmlns:a="http://schemas.openxmlformats.org/drawingml/2006/main" name="Office-tema">
  <a:themeElements>
    <a:clrScheme name="Tamro">
      <a:dk1>
        <a:srgbClr val="494949"/>
      </a:dk1>
      <a:lt1>
        <a:sysClr val="window" lastClr="FFFFFF"/>
      </a:lt1>
      <a:dk2>
        <a:srgbClr val="494949"/>
      </a:dk2>
      <a:lt2>
        <a:srgbClr val="FFFFFF"/>
      </a:lt2>
      <a:accent1>
        <a:srgbClr val="E26CA9"/>
      </a:accent1>
      <a:accent2>
        <a:srgbClr val="A2CABC"/>
      </a:accent2>
      <a:accent3>
        <a:srgbClr val="1B585C"/>
      </a:accent3>
      <a:accent4>
        <a:srgbClr val="FFEE00"/>
      </a:accent4>
      <a:accent5>
        <a:srgbClr val="7B4D99"/>
      </a:accent5>
      <a:accent6>
        <a:srgbClr val="FFFFFF"/>
      </a:accent6>
      <a:hlink>
        <a:srgbClr val="E26CA9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C7C6ACF741A244B54439CC28FAFEEB" ma:contentTypeVersion="11" ma:contentTypeDescription="Create a new document." ma:contentTypeScope="" ma:versionID="8b2d6e3696fb193dfc6b3e20f667a3f9">
  <xsd:schema xmlns:xsd="http://www.w3.org/2001/XMLSchema" xmlns:xs="http://www.w3.org/2001/XMLSchema" xmlns:p="http://schemas.microsoft.com/office/2006/metadata/properties" xmlns:ns3="6f1fb925-b435-4461-8215-1cf0b587f289" xmlns:ns4="7900b46e-e71c-4a14-bdc9-9c140073a321" targetNamespace="http://schemas.microsoft.com/office/2006/metadata/properties" ma:root="true" ma:fieldsID="3de63be92808c421e394d91a97b17094" ns3:_="" ns4:_="">
    <xsd:import namespace="6f1fb925-b435-4461-8215-1cf0b587f289"/>
    <xsd:import namespace="7900b46e-e71c-4a14-bdc9-9c140073a3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fb925-b435-4461-8215-1cf0b587f2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00b46e-e71c-4a14-bdc9-9c140073a3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3A7A98-ADB8-418F-8494-962F02F567B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7900b46e-e71c-4a14-bdc9-9c140073a321"/>
    <ds:schemaRef ds:uri="6f1fb925-b435-4461-8215-1cf0b587f289"/>
  </ds:schemaRefs>
</ds:datastoreItem>
</file>

<file path=customXml/itemProps2.xml><?xml version="1.0" encoding="utf-8"?>
<ds:datastoreItem xmlns:ds="http://schemas.openxmlformats.org/officeDocument/2006/customXml" ds:itemID="{16C63079-ADFF-41CD-893C-C623135C18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fb925-b435-4461-8215-1cf0b587f289"/>
    <ds:schemaRef ds:uri="7900b46e-e71c-4a14-bdc9-9c140073a3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8F0BED-53C8-4560-9669-56FD427CA1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6EC303-4392-4072-83C7-3DA883251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Wordmall</Template>
  <TotalTime>1</TotalTime>
  <Pages>1</Pages>
  <Words>97</Words>
  <Characters>516</Characters>
  <Application>Microsoft Office Word</Application>
  <DocSecurity>8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NESTORSSON Jenni</dc:creator>
  <cp:keywords/>
  <dc:description/>
  <cp:lastModifiedBy>NESTORSON Jenni</cp:lastModifiedBy>
  <cp:revision>2</cp:revision>
  <cp:lastPrinted>2020-02-18T12:16:00Z</cp:lastPrinted>
  <dcterms:created xsi:type="dcterms:W3CDTF">2021-02-02T10:32:00Z</dcterms:created>
  <dcterms:modified xsi:type="dcterms:W3CDTF">2021-02-02T10:32:00Z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0x010100BCC7C6ACF741A244B54439CC28FAFEEB</vt:lpwstr>
  </property>
</Properties>
</file>