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1" w:rsidRPr="00DD4FD1" w:rsidRDefault="00DD4FD1" w:rsidP="00DD4FD1">
      <w:pPr>
        <w:pStyle w:val="Heading1"/>
      </w:pPr>
      <w:r w:rsidRPr="00DD4FD1">
        <w:t>Divided delivery</w:t>
      </w:r>
      <w:r w:rsidRPr="00DD4FD1">
        <w:t xml:space="preserve"> (LU)</w:t>
      </w:r>
    </w:p>
    <w:p w:rsidR="00DD4FD1" w:rsidRPr="00DD4FD1" w:rsidRDefault="00DD4FD1" w:rsidP="00DD4FD1">
      <w:r>
        <w:rPr>
          <w:rFonts w:cs="Verdana"/>
          <w:iCs/>
          <w:sz w:val="24"/>
          <w:szCs w:val="24"/>
        </w:rPr>
        <w:t>O</w:t>
      </w:r>
      <w:r w:rsidRPr="00DD4FD1">
        <w:rPr>
          <w:rFonts w:cs="Verdana"/>
          <w:iCs/>
          <w:sz w:val="24"/>
          <w:szCs w:val="24"/>
        </w:rPr>
        <w:t>rder from pharmacy</w:t>
      </w:r>
    </w:p>
    <w:p w:rsidR="00DD4FD1" w:rsidRPr="00DD4FD1" w:rsidRDefault="00DD4FD1" w:rsidP="00DD4FD1">
      <w:r w:rsidRPr="00DD4FD1">
        <w:t>Fill in all the information below and email</w:t>
      </w:r>
      <w:r>
        <w:t xml:space="preserve"> it to</w:t>
      </w:r>
      <w:r w:rsidRPr="00DD4FD1">
        <w:t xml:space="preserve"> </w:t>
      </w:r>
      <w:proofErr w:type="spellStart"/>
      <w:r w:rsidRPr="00DD4FD1">
        <w:t>Tamro</w:t>
      </w:r>
      <w:proofErr w:type="spellEnd"/>
      <w:r w:rsidRPr="00DD4FD1">
        <w:t xml:space="preserve"> no later than 15 working</w:t>
      </w:r>
      <w:r>
        <w:t xml:space="preserve"> days before the desired start of the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D4FD1" w:rsidRPr="009124A2" w:rsidTr="004F32A7">
        <w:tc>
          <w:tcPr>
            <w:tcW w:w="4528" w:type="dxa"/>
            <w:tcBorders>
              <w:right w:val="nil"/>
            </w:tcBorders>
          </w:tcPr>
          <w:p w:rsidR="00DD4FD1" w:rsidRDefault="00DD4FD1" w:rsidP="004F32A7">
            <w:pPr>
              <w:pStyle w:val="Tabellrubrik"/>
            </w:pPr>
            <w:r>
              <w:t xml:space="preserve">PHARMACY'S </w:t>
            </w:r>
            <w:r w:rsidRPr="00DD4FD1">
              <w:t>INFORMATION</w:t>
            </w:r>
          </w:p>
        </w:tc>
        <w:tc>
          <w:tcPr>
            <w:tcW w:w="4528" w:type="dxa"/>
            <w:tcBorders>
              <w:left w:val="nil"/>
            </w:tcBorders>
          </w:tcPr>
          <w:p w:rsidR="00DD4FD1" w:rsidRDefault="00DD4FD1" w:rsidP="004F32A7">
            <w:pPr>
              <w:rPr>
                <w:lang w:val="sv-SE"/>
              </w:rPr>
            </w:pPr>
          </w:p>
        </w:tc>
      </w:tr>
      <w:tr w:rsidR="00DD4FD1" w:rsidTr="004F32A7">
        <w:tc>
          <w:tcPr>
            <w:tcW w:w="4528" w:type="dxa"/>
          </w:tcPr>
          <w:p w:rsidR="00DD4FD1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 name</w:t>
            </w:r>
          </w:p>
          <w:p w:rsidR="00DD4FD1" w:rsidRPr="00C05645" w:rsidRDefault="00DD4FD1" w:rsidP="004F32A7">
            <w:pPr>
              <w:rPr>
                <w:lang w:val="sv-SE"/>
              </w:rPr>
            </w:pPr>
            <w:permStart w:id="848251656" w:edGrp="everyone"/>
            <w:permEnd w:id="848251656"/>
          </w:p>
        </w:tc>
        <w:tc>
          <w:tcPr>
            <w:tcW w:w="4528" w:type="dxa"/>
          </w:tcPr>
          <w:p w:rsidR="00DD4FD1" w:rsidRDefault="00DD4FD1" w:rsidP="00DD4FD1">
            <w:pPr>
              <w:rPr>
                <w:b/>
              </w:rPr>
            </w:pPr>
            <w:r>
              <w:rPr>
                <w:b/>
              </w:rPr>
              <w:t xml:space="preserve">Pharmacy </w:t>
            </w:r>
            <w:r w:rsidRPr="00DD4FD1">
              <w:rPr>
                <w:b/>
              </w:rPr>
              <w:t>customer number</w:t>
            </w:r>
          </w:p>
          <w:p w:rsidR="00DD4FD1" w:rsidRPr="00DD4FD1" w:rsidRDefault="00DD4FD1" w:rsidP="00DD4FD1">
            <w:pPr>
              <w:rPr>
                <w:b/>
              </w:rPr>
            </w:pPr>
            <w:bookmarkStart w:id="0" w:name="_GoBack"/>
            <w:bookmarkEnd w:id="0"/>
            <w:permStart w:id="2135642750" w:edGrp="everyone"/>
            <w:permEnd w:id="2135642750"/>
          </w:p>
        </w:tc>
      </w:tr>
      <w:tr w:rsidR="00DD4FD1" w:rsidTr="004F32A7">
        <w:tc>
          <w:tcPr>
            <w:tcW w:w="4528" w:type="dxa"/>
          </w:tcPr>
          <w:p w:rsidR="00DD4FD1" w:rsidRPr="001B4AEC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Contact person</w:t>
            </w:r>
          </w:p>
          <w:p w:rsidR="00DD4FD1" w:rsidRPr="00C05645" w:rsidRDefault="00DD4FD1" w:rsidP="004F32A7">
            <w:pPr>
              <w:rPr>
                <w:lang w:val="sv-SE"/>
              </w:rPr>
            </w:pPr>
            <w:permStart w:id="315846583" w:edGrp="everyone"/>
            <w:permEnd w:id="315846583"/>
          </w:p>
        </w:tc>
        <w:tc>
          <w:tcPr>
            <w:tcW w:w="4528" w:type="dxa"/>
          </w:tcPr>
          <w:p w:rsidR="00DD4FD1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O</w:t>
            </w:r>
            <w:r w:rsidRPr="00DD4FD1">
              <w:rPr>
                <w:b/>
                <w:lang w:val="sv-SE"/>
              </w:rPr>
              <w:t>rganization number</w:t>
            </w:r>
          </w:p>
          <w:p w:rsidR="00DD4FD1" w:rsidRPr="00C05645" w:rsidRDefault="00DD4FD1" w:rsidP="004F32A7">
            <w:pPr>
              <w:rPr>
                <w:lang w:val="sv-SE"/>
              </w:rPr>
            </w:pPr>
            <w:permStart w:id="1009281766" w:edGrp="everyone"/>
            <w:permEnd w:id="1009281766"/>
          </w:p>
        </w:tc>
      </w:tr>
      <w:tr w:rsidR="00DD4FD1" w:rsidTr="004F32A7">
        <w:tc>
          <w:tcPr>
            <w:tcW w:w="4528" w:type="dxa"/>
          </w:tcPr>
          <w:p w:rsidR="00DD4FD1" w:rsidRPr="00DD4FD1" w:rsidRDefault="00DD4FD1" w:rsidP="004F32A7">
            <w:pPr>
              <w:rPr>
                <w:b/>
              </w:rPr>
            </w:pPr>
            <w:r w:rsidRPr="00DD4FD1">
              <w:rPr>
                <w:b/>
              </w:rPr>
              <w:t>Telephone number of contact person</w:t>
            </w:r>
          </w:p>
          <w:p w:rsidR="00DD4FD1" w:rsidRPr="00DD4FD1" w:rsidRDefault="00DD4FD1" w:rsidP="004F32A7">
            <w:permStart w:id="907285369" w:edGrp="everyone"/>
            <w:permEnd w:id="907285369"/>
          </w:p>
        </w:tc>
        <w:tc>
          <w:tcPr>
            <w:tcW w:w="4528" w:type="dxa"/>
          </w:tcPr>
          <w:p w:rsidR="00DD4FD1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GLN – code (existing</w:t>
            </w:r>
            <w:r>
              <w:rPr>
                <w:b/>
                <w:lang w:val="sv-SE"/>
              </w:rPr>
              <w:t>)</w:t>
            </w:r>
          </w:p>
          <w:p w:rsidR="00DD4FD1" w:rsidRPr="00C05645" w:rsidRDefault="00DD4FD1" w:rsidP="004F32A7">
            <w:pPr>
              <w:rPr>
                <w:lang w:val="sv-SE"/>
              </w:rPr>
            </w:pPr>
            <w:permStart w:id="864774769" w:edGrp="everyone"/>
            <w:permEnd w:id="864774769"/>
          </w:p>
        </w:tc>
      </w:tr>
    </w:tbl>
    <w:p w:rsidR="00DD4FD1" w:rsidRDefault="00DD4FD1" w:rsidP="00DD4FD1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D4FD1" w:rsidTr="004F32A7">
        <w:tc>
          <w:tcPr>
            <w:tcW w:w="9056" w:type="dxa"/>
            <w:gridSpan w:val="2"/>
          </w:tcPr>
          <w:p w:rsidR="00DD4FD1" w:rsidRDefault="00DD4FD1" w:rsidP="00DD4FD1">
            <w:pPr>
              <w:pStyle w:val="Tabellrubrik"/>
            </w:pPr>
            <w:r>
              <w:t>DIVIDED DELIVERY</w:t>
            </w:r>
          </w:p>
        </w:tc>
      </w:tr>
      <w:tr w:rsidR="00DD4FD1" w:rsidRPr="00DD4FD1" w:rsidTr="004F32A7">
        <w:tc>
          <w:tcPr>
            <w:tcW w:w="4528" w:type="dxa"/>
          </w:tcPr>
          <w:p w:rsidR="00DD4FD1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Reference on invoice </w:t>
            </w:r>
          </w:p>
          <w:p w:rsidR="00DD4FD1" w:rsidRPr="00C05645" w:rsidRDefault="00DD4FD1" w:rsidP="004F32A7">
            <w:pPr>
              <w:rPr>
                <w:lang w:val="sv-SE"/>
              </w:rPr>
            </w:pPr>
            <w:permStart w:id="1538662750" w:edGrp="everyone"/>
            <w:permEnd w:id="1538662750"/>
          </w:p>
        </w:tc>
        <w:tc>
          <w:tcPr>
            <w:tcW w:w="4528" w:type="dxa"/>
          </w:tcPr>
          <w:p w:rsidR="00DD4FD1" w:rsidRPr="00DD4FD1" w:rsidRDefault="00DD4FD1" w:rsidP="004F32A7">
            <w:pPr>
              <w:rPr>
                <w:b/>
              </w:rPr>
            </w:pPr>
            <w:r w:rsidRPr="00DD4FD1">
              <w:rPr>
                <w:b/>
              </w:rPr>
              <w:t>New GLN-code for divided delivery</w:t>
            </w:r>
          </w:p>
          <w:p w:rsidR="00DD4FD1" w:rsidRPr="00DD4FD1" w:rsidRDefault="00DD4FD1" w:rsidP="004F32A7">
            <w:permStart w:id="1410997855" w:edGrp="everyone"/>
            <w:permEnd w:id="1410997855"/>
          </w:p>
        </w:tc>
      </w:tr>
      <w:tr w:rsidR="00DD4FD1" w:rsidTr="004F32A7">
        <w:tc>
          <w:tcPr>
            <w:tcW w:w="9056" w:type="dxa"/>
            <w:gridSpan w:val="2"/>
          </w:tcPr>
          <w:p w:rsidR="00DD4FD1" w:rsidRPr="00DD4FD1" w:rsidRDefault="00DD4FD1" w:rsidP="004F32A7">
            <w:pPr>
              <w:rPr>
                <w:b/>
              </w:rPr>
            </w:pPr>
            <w:r w:rsidRPr="00DD4FD1">
              <w:rPr>
                <w:b/>
              </w:rPr>
              <w:t>Planned start day of the service</w:t>
            </w:r>
          </w:p>
          <w:p w:rsidR="00DD4FD1" w:rsidRPr="00DD4FD1" w:rsidRDefault="00DD4FD1" w:rsidP="004F32A7">
            <w:permStart w:id="266220914" w:edGrp="everyone"/>
            <w:permEnd w:id="266220914"/>
          </w:p>
        </w:tc>
      </w:tr>
    </w:tbl>
    <w:p w:rsidR="00DD4FD1" w:rsidRPr="00DD4FD1" w:rsidRDefault="00DD4FD1" w:rsidP="00DD4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D4FD1" w:rsidTr="004F32A7">
        <w:tc>
          <w:tcPr>
            <w:tcW w:w="9056" w:type="dxa"/>
            <w:gridSpan w:val="2"/>
          </w:tcPr>
          <w:p w:rsidR="00DD4FD1" w:rsidRDefault="00DD4FD1" w:rsidP="004F32A7">
            <w:pPr>
              <w:pStyle w:val="Tabellrubrik"/>
            </w:pPr>
            <w:r>
              <w:t>FILLED IN BY TAMRO</w:t>
            </w:r>
          </w:p>
        </w:tc>
      </w:tr>
      <w:tr w:rsidR="00DD4FD1" w:rsidTr="004F32A7">
        <w:tc>
          <w:tcPr>
            <w:tcW w:w="4528" w:type="dxa"/>
          </w:tcPr>
          <w:p w:rsidR="00DD4FD1" w:rsidRPr="009124A2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Customer number</w:t>
            </w:r>
          </w:p>
          <w:p w:rsidR="00DD4FD1" w:rsidRPr="00C05645" w:rsidRDefault="00DD4FD1" w:rsidP="004F32A7">
            <w:pPr>
              <w:rPr>
                <w:color w:val="4A4A4A"/>
                <w:lang w:val="sv-SE"/>
              </w:rPr>
            </w:pPr>
            <w:permStart w:id="1589337630" w:edGrp="everyone"/>
            <w:permEnd w:id="1589337630"/>
          </w:p>
        </w:tc>
        <w:tc>
          <w:tcPr>
            <w:tcW w:w="4528" w:type="dxa"/>
          </w:tcPr>
          <w:p w:rsidR="00DD4FD1" w:rsidRDefault="00DD4FD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Route number</w:t>
            </w:r>
          </w:p>
          <w:p w:rsidR="00DD4FD1" w:rsidRPr="00C05645" w:rsidRDefault="00DD4FD1" w:rsidP="004F32A7">
            <w:pPr>
              <w:rPr>
                <w:lang w:val="sv-SE"/>
              </w:rPr>
            </w:pPr>
            <w:permStart w:id="525040752" w:edGrp="everyone"/>
            <w:permEnd w:id="525040752"/>
          </w:p>
        </w:tc>
      </w:tr>
    </w:tbl>
    <w:p w:rsidR="00DD4FD1" w:rsidRDefault="00DD4FD1" w:rsidP="00DD4FD1">
      <w:pPr>
        <w:rPr>
          <w:lang w:val="sv-SE"/>
        </w:rPr>
      </w:pPr>
    </w:p>
    <w:p w:rsidR="00DD4FD1" w:rsidRPr="00DD4FD1" w:rsidRDefault="00DD4FD1" w:rsidP="00DD4FD1">
      <w:pPr>
        <w:pStyle w:val="Heading2"/>
      </w:pPr>
      <w:r w:rsidRPr="00DD4FD1">
        <w:t>F</w:t>
      </w:r>
      <w:r>
        <w:t>urthe</w:t>
      </w:r>
      <w:r w:rsidRPr="00DD4FD1">
        <w:t xml:space="preserve">r questions? </w:t>
      </w:r>
      <w:r>
        <w:t xml:space="preserve">Please contact </w:t>
      </w:r>
      <w:proofErr w:type="spellStart"/>
      <w:r>
        <w:t>Tamro’s</w:t>
      </w:r>
      <w:proofErr w:type="spellEnd"/>
      <w:r>
        <w:t xml:space="preserve"> customer service.</w:t>
      </w:r>
    </w:p>
    <w:p w:rsidR="00DD4FD1" w:rsidRPr="00DD4FD1" w:rsidRDefault="00DD4FD1" w:rsidP="00DD4FD1">
      <w:r w:rsidRPr="00DD4FD1">
        <w:rPr>
          <w:b/>
        </w:rPr>
        <w:t>Phone</w:t>
      </w:r>
      <w:r w:rsidRPr="00DD4FD1">
        <w:rPr>
          <w:b/>
        </w:rPr>
        <w:t>:</w:t>
      </w:r>
      <w:r w:rsidRPr="00DD4FD1">
        <w:t xml:space="preserve"> 0771-15 00 10</w:t>
      </w:r>
      <w:r w:rsidRPr="00DD4FD1">
        <w:br/>
      </w:r>
      <w:r>
        <w:rPr>
          <w:b/>
        </w:rPr>
        <w:t>E-mail</w:t>
      </w:r>
      <w:r w:rsidRPr="00DD4FD1">
        <w:rPr>
          <w:b/>
        </w:rPr>
        <w:t>:</w:t>
      </w:r>
      <w:r w:rsidRPr="00DD4FD1">
        <w:t xml:space="preserve"> kundservice@tamro.com</w:t>
      </w:r>
    </w:p>
    <w:p w:rsidR="009F1A95" w:rsidRPr="00DD4FD1" w:rsidRDefault="000F29BE" w:rsidP="00DD4FD1">
      <w:r w:rsidRPr="00DD4FD1">
        <w:t xml:space="preserve"> </w:t>
      </w:r>
    </w:p>
    <w:sectPr w:rsidR="009F1A95" w:rsidRPr="00DD4FD1" w:rsidSect="009E764E">
      <w:headerReference w:type="even" r:id="rId11"/>
      <w:headerReference w:type="default" r:id="rId12"/>
      <w:headerReference w:type="first" r:id="rId13"/>
      <w:pgSz w:w="11900" w:h="16820"/>
      <w:pgMar w:top="1207" w:right="1417" w:bottom="2410" w:left="1417" w:header="11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D1" w:rsidRDefault="00DD4FD1" w:rsidP="009E764E">
      <w:r>
        <w:separator/>
      </w:r>
    </w:p>
  </w:endnote>
  <w:endnote w:type="continuationSeparator" w:id="0">
    <w:p w:rsidR="00DD4FD1" w:rsidRDefault="00DD4FD1" w:rsidP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bau Grotes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bau Grotesk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bau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D1" w:rsidRDefault="00DD4FD1" w:rsidP="009E764E">
      <w:r>
        <w:separator/>
      </w:r>
    </w:p>
  </w:footnote>
  <w:footnote w:type="continuationSeparator" w:id="0">
    <w:p w:rsidR="00DD4FD1" w:rsidRDefault="00DD4FD1" w:rsidP="009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D4FD1" w:rsidP="009E764E">
    <w:pPr>
      <w:pStyle w:val="Header"/>
    </w:pPr>
    <w:r>
      <w:rPr>
        <w:noProof/>
      </w:rPr>
      <w:pict w14:anchorId="33783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2" o:spid="_x0000_s2050" type="#_x0000_t75" alt="" style="position:absolute;margin-left:0;margin-top:0;width:452.75pt;height:66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798"/>
      <w:docPartObj>
        <w:docPartGallery w:val="Page Numbers (Top of Page)"/>
        <w:docPartUnique/>
      </w:docPartObj>
    </w:sdtPr>
    <w:sdtEndPr/>
    <w:sdtContent>
      <w:p w:rsidR="009E764E" w:rsidRPr="009E764E" w:rsidRDefault="00613F7F" w:rsidP="004D1E0C">
        <w:pPr>
          <w:pStyle w:val="Header"/>
          <w:jc w:val="right"/>
        </w:pPr>
        <w:r>
          <w:rPr>
            <w:noProof/>
            <w:lang w:val="sv-SE" w:eastAsia="sv-SE" w:bidi="ar-SA"/>
          </w:rPr>
          <w:drawing>
            <wp:anchor distT="0" distB="0" distL="114300" distR="114300" simplePos="0" relativeHeight="251661312" behindDoc="1" locked="0" layoutInCell="1" allowOverlap="1" wp14:anchorId="268200A4" wp14:editId="645F5344">
              <wp:simplePos x="0" y="0"/>
              <wp:positionH relativeFrom="column">
                <wp:posOffset>-421005</wp:posOffset>
              </wp:positionH>
              <wp:positionV relativeFrom="paragraph">
                <wp:posOffset>-339725</wp:posOffset>
              </wp:positionV>
              <wp:extent cx="6642000" cy="9792000"/>
              <wp:effectExtent l="0" t="0" r="635" b="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amro_watermark_vit_ENG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2000" cy="97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764E" w:rsidRPr="009E764E">
          <w:fldChar w:fldCharType="begin"/>
        </w:r>
        <w:r w:rsidR="009E764E" w:rsidRPr="009E764E">
          <w:instrText>PAGE   \* MERGEFORMAT</w:instrText>
        </w:r>
        <w:r w:rsidR="009E764E" w:rsidRPr="009E764E">
          <w:fldChar w:fldCharType="separate"/>
        </w:r>
        <w:r w:rsidR="00DD4FD1" w:rsidRPr="00DD4FD1">
          <w:rPr>
            <w:noProof/>
            <w:lang w:val="sv-SE"/>
          </w:rPr>
          <w:t>1</w:t>
        </w:r>
        <w:r w:rsidR="009E764E" w:rsidRPr="009E764E">
          <w:fldChar w:fldCharType="end"/>
        </w:r>
      </w:p>
    </w:sdtContent>
  </w:sdt>
  <w:p w:rsidR="00CB6572" w:rsidRDefault="00CB6572" w:rsidP="009E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D4FD1" w:rsidP="009E764E">
    <w:pPr>
      <w:pStyle w:val="Header"/>
    </w:pPr>
    <w:r>
      <w:rPr>
        <w:noProof/>
      </w:rPr>
      <w:pict w14:anchorId="380A4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1" o:spid="_x0000_s2049" type="#_x0000_t75" alt="" style="position:absolute;margin-left:0;margin-top:0;width:452.75pt;height:66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4E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4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45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8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E7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42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9964"/>
    <w:lvl w:ilvl="0">
      <w:start w:val="1"/>
      <w:numFmt w:val="decimal"/>
      <w:pStyle w:val="ListNumber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9" w15:restartNumberingAfterBreak="0">
    <w:nsid w:val="FFFFFF89"/>
    <w:multiLevelType w:val="singleLevel"/>
    <w:tmpl w:val="5FBA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6C0"/>
    <w:multiLevelType w:val="hybridMultilevel"/>
    <w:tmpl w:val="3C5E3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0E43CD6"/>
    <w:lvl w:ilvl="0" w:tplc="91027002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0514F"/>
    <w:multiLevelType w:val="hybridMultilevel"/>
    <w:tmpl w:val="1BFCD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297D"/>
    <w:multiLevelType w:val="hybridMultilevel"/>
    <w:tmpl w:val="9BAED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F0638"/>
    <w:multiLevelType w:val="hybridMultilevel"/>
    <w:tmpl w:val="722447CA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31F"/>
    <w:multiLevelType w:val="hybridMultilevel"/>
    <w:tmpl w:val="79B8E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042B"/>
    <w:multiLevelType w:val="hybridMultilevel"/>
    <w:tmpl w:val="24589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34B3"/>
    <w:multiLevelType w:val="hybridMultilevel"/>
    <w:tmpl w:val="E862994E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587"/>
    <w:multiLevelType w:val="hybridMultilevel"/>
    <w:tmpl w:val="64382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5453"/>
    <w:multiLevelType w:val="hybridMultilevel"/>
    <w:tmpl w:val="02F2665C"/>
    <w:lvl w:ilvl="0" w:tplc="359AD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B5F3A82"/>
    <w:multiLevelType w:val="hybridMultilevel"/>
    <w:tmpl w:val="2704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1C3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9601E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6223E"/>
    <w:multiLevelType w:val="hybridMultilevel"/>
    <w:tmpl w:val="D74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20"/>
  </w:num>
  <w:num w:numId="20">
    <w:abstractNumId w:val="11"/>
  </w:num>
  <w:num w:numId="21">
    <w:abstractNumId w:val="12"/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8"/>
    <w:lvlOverride w:ilvl="0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QGCeBtTVh8STsTQAcJZPUFzbt8IyF3awx98CzwgUIWgLB40D2WxNZUKVFzLp8taNmglhYNMnqZaQtrrToJMI2Q==" w:salt="NgKCX9rdCKeFGC4AN5LCIg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1"/>
    <w:rsid w:val="00021C19"/>
    <w:rsid w:val="00027C62"/>
    <w:rsid w:val="0003693F"/>
    <w:rsid w:val="00081CA9"/>
    <w:rsid w:val="0008757C"/>
    <w:rsid w:val="00091136"/>
    <w:rsid w:val="000A4FBC"/>
    <w:rsid w:val="000C3CBB"/>
    <w:rsid w:val="000F24DE"/>
    <w:rsid w:val="000F29BE"/>
    <w:rsid w:val="000F7FED"/>
    <w:rsid w:val="001212F4"/>
    <w:rsid w:val="00142F71"/>
    <w:rsid w:val="00144FE9"/>
    <w:rsid w:val="00154D2A"/>
    <w:rsid w:val="0019389D"/>
    <w:rsid w:val="00197B0D"/>
    <w:rsid w:val="001A1B01"/>
    <w:rsid w:val="001A4BAD"/>
    <w:rsid w:val="001A69FE"/>
    <w:rsid w:val="001D5F1A"/>
    <w:rsid w:val="00202A87"/>
    <w:rsid w:val="00205092"/>
    <w:rsid w:val="00210DD3"/>
    <w:rsid w:val="0021341E"/>
    <w:rsid w:val="00232E08"/>
    <w:rsid w:val="002358E0"/>
    <w:rsid w:val="0024738B"/>
    <w:rsid w:val="0027731D"/>
    <w:rsid w:val="00282266"/>
    <w:rsid w:val="00287182"/>
    <w:rsid w:val="002B02B4"/>
    <w:rsid w:val="002C6839"/>
    <w:rsid w:val="002C709C"/>
    <w:rsid w:val="002D595C"/>
    <w:rsid w:val="003160A2"/>
    <w:rsid w:val="003426DB"/>
    <w:rsid w:val="00347FD2"/>
    <w:rsid w:val="00350C7D"/>
    <w:rsid w:val="00353AFD"/>
    <w:rsid w:val="0035653E"/>
    <w:rsid w:val="003636DD"/>
    <w:rsid w:val="00376171"/>
    <w:rsid w:val="00381C2B"/>
    <w:rsid w:val="003829A2"/>
    <w:rsid w:val="003902A5"/>
    <w:rsid w:val="003960A7"/>
    <w:rsid w:val="003960AA"/>
    <w:rsid w:val="003A6C34"/>
    <w:rsid w:val="003C45E2"/>
    <w:rsid w:val="003D0944"/>
    <w:rsid w:val="003D1CCD"/>
    <w:rsid w:val="0043391A"/>
    <w:rsid w:val="00440591"/>
    <w:rsid w:val="0049126E"/>
    <w:rsid w:val="0049378A"/>
    <w:rsid w:val="004B589D"/>
    <w:rsid w:val="004C340A"/>
    <w:rsid w:val="004D1E0C"/>
    <w:rsid w:val="004E38D8"/>
    <w:rsid w:val="005003B6"/>
    <w:rsid w:val="00505947"/>
    <w:rsid w:val="00512CA4"/>
    <w:rsid w:val="0051625D"/>
    <w:rsid w:val="00531751"/>
    <w:rsid w:val="005509E9"/>
    <w:rsid w:val="00582CD2"/>
    <w:rsid w:val="00585F97"/>
    <w:rsid w:val="0059419B"/>
    <w:rsid w:val="005D2EE0"/>
    <w:rsid w:val="005E5505"/>
    <w:rsid w:val="0060315A"/>
    <w:rsid w:val="00613F7F"/>
    <w:rsid w:val="00617675"/>
    <w:rsid w:val="00623E77"/>
    <w:rsid w:val="00666876"/>
    <w:rsid w:val="00675288"/>
    <w:rsid w:val="006A01F0"/>
    <w:rsid w:val="006A44D8"/>
    <w:rsid w:val="006B252D"/>
    <w:rsid w:val="006C0269"/>
    <w:rsid w:val="006E430A"/>
    <w:rsid w:val="006F689B"/>
    <w:rsid w:val="00714A6C"/>
    <w:rsid w:val="00722C98"/>
    <w:rsid w:val="00724FB3"/>
    <w:rsid w:val="007339DD"/>
    <w:rsid w:val="00741609"/>
    <w:rsid w:val="00765C12"/>
    <w:rsid w:val="007A65A4"/>
    <w:rsid w:val="007B218D"/>
    <w:rsid w:val="007D48A0"/>
    <w:rsid w:val="008109A1"/>
    <w:rsid w:val="008231FC"/>
    <w:rsid w:val="00824F79"/>
    <w:rsid w:val="0085004F"/>
    <w:rsid w:val="008910CB"/>
    <w:rsid w:val="008A386F"/>
    <w:rsid w:val="008D2425"/>
    <w:rsid w:val="008D6872"/>
    <w:rsid w:val="008D7464"/>
    <w:rsid w:val="008F0141"/>
    <w:rsid w:val="008F4F86"/>
    <w:rsid w:val="009040B2"/>
    <w:rsid w:val="0091091B"/>
    <w:rsid w:val="0094407B"/>
    <w:rsid w:val="009572E8"/>
    <w:rsid w:val="009657AB"/>
    <w:rsid w:val="00981556"/>
    <w:rsid w:val="00991724"/>
    <w:rsid w:val="009E764E"/>
    <w:rsid w:val="009F1A95"/>
    <w:rsid w:val="009F6F2E"/>
    <w:rsid w:val="00A64D0C"/>
    <w:rsid w:val="00A70CCA"/>
    <w:rsid w:val="00A83DE8"/>
    <w:rsid w:val="00AC172C"/>
    <w:rsid w:val="00AC22B1"/>
    <w:rsid w:val="00AD01D3"/>
    <w:rsid w:val="00AF7BC1"/>
    <w:rsid w:val="00B10D39"/>
    <w:rsid w:val="00B435CC"/>
    <w:rsid w:val="00B906BF"/>
    <w:rsid w:val="00B94517"/>
    <w:rsid w:val="00B95495"/>
    <w:rsid w:val="00BD011B"/>
    <w:rsid w:val="00BD3509"/>
    <w:rsid w:val="00BE440A"/>
    <w:rsid w:val="00C10BF6"/>
    <w:rsid w:val="00C50851"/>
    <w:rsid w:val="00C543B5"/>
    <w:rsid w:val="00C717EB"/>
    <w:rsid w:val="00C9106D"/>
    <w:rsid w:val="00CB6572"/>
    <w:rsid w:val="00CC7B1C"/>
    <w:rsid w:val="00CF22D4"/>
    <w:rsid w:val="00D06DA4"/>
    <w:rsid w:val="00D52E28"/>
    <w:rsid w:val="00D57EF6"/>
    <w:rsid w:val="00D64BF8"/>
    <w:rsid w:val="00D822E4"/>
    <w:rsid w:val="00D846EC"/>
    <w:rsid w:val="00DA5517"/>
    <w:rsid w:val="00DB6410"/>
    <w:rsid w:val="00DC335E"/>
    <w:rsid w:val="00DC621D"/>
    <w:rsid w:val="00DD4FD1"/>
    <w:rsid w:val="00E00242"/>
    <w:rsid w:val="00E754BA"/>
    <w:rsid w:val="00E76D59"/>
    <w:rsid w:val="00E844C1"/>
    <w:rsid w:val="00E90536"/>
    <w:rsid w:val="00EB234E"/>
    <w:rsid w:val="00ED404F"/>
    <w:rsid w:val="00EF5FAF"/>
    <w:rsid w:val="00F017E0"/>
    <w:rsid w:val="00F0495C"/>
    <w:rsid w:val="00F30C9A"/>
    <w:rsid w:val="00FA7720"/>
    <w:rsid w:val="00FC1ABD"/>
    <w:rsid w:val="00FC7F4E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31EAC9"/>
  <w15:chartTrackingRefBased/>
  <w15:docId w15:val="{D08BC281-BFFA-4E0B-AB43-BB0F969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DD4FD1"/>
    <w:pPr>
      <w:spacing w:after="200"/>
    </w:pPr>
    <w:rPr>
      <w:rFonts w:ascii="Aribau Grotesk Light" w:eastAsia="Times New Roman" w:hAnsi="Aribau Grotesk Light" w:cs="Tahoma"/>
      <w:sz w:val="17"/>
      <w:szCs w:val="17"/>
      <w:lang w:val="en-US" w:bidi="en-US"/>
    </w:rPr>
  </w:style>
  <w:style w:type="paragraph" w:styleId="Heading1">
    <w:name w:val="heading 1"/>
    <w:aliases w:val="Headline 1"/>
    <w:basedOn w:val="Normal"/>
    <w:next w:val="Subtitle"/>
    <w:link w:val="Heading1Char"/>
    <w:qFormat/>
    <w:rsid w:val="009E764E"/>
    <w:pPr>
      <w:spacing w:before="1000" w:after="0"/>
      <w:outlineLvl w:val="0"/>
    </w:pPr>
    <w:rPr>
      <w:rFonts w:ascii="Aribau Grotesk Bold" w:hAnsi="Aribau Grotesk Bold" w:cs="Verdana"/>
      <w:noProof/>
      <w:color w:val="4A4A4A"/>
      <w:sz w:val="48"/>
      <w:szCs w:val="48"/>
    </w:rPr>
  </w:style>
  <w:style w:type="paragraph" w:styleId="Heading2">
    <w:name w:val="heading 2"/>
    <w:aliases w:val="Headline 2"/>
    <w:basedOn w:val="Normal"/>
    <w:next w:val="Normal"/>
    <w:link w:val="Heading2Char"/>
    <w:qFormat/>
    <w:rsid w:val="009E764E"/>
    <w:pPr>
      <w:keepNext/>
      <w:spacing w:before="360" w:after="120"/>
      <w:outlineLvl w:val="1"/>
    </w:pPr>
    <w:rPr>
      <w:rFonts w:ascii="Aribau Grotesk Bold" w:hAnsi="Aribau Grotesk Bold" w:cs="Times New Roman"/>
      <w:color w:val="4A4A4A"/>
      <w:sz w:val="28"/>
      <w:szCs w:val="28"/>
    </w:rPr>
  </w:style>
  <w:style w:type="paragraph" w:styleId="Heading3">
    <w:name w:val="heading 3"/>
    <w:aliases w:val="Headline 3"/>
    <w:basedOn w:val="Heading2"/>
    <w:next w:val="Normal"/>
    <w:link w:val="Heading3Char"/>
    <w:uiPriority w:val="9"/>
    <w:unhideWhenUsed/>
    <w:qFormat/>
    <w:rsid w:val="00D846EC"/>
    <w:pPr>
      <w:outlineLvl w:val="2"/>
    </w:pPr>
    <w:rPr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KursivTamro">
    <w:name w:val="Underrubrik Kursiv Tamro"/>
    <w:rsid w:val="003829A2"/>
    <w:pPr>
      <w:spacing w:before="40" w:after="120"/>
    </w:pPr>
    <w:rPr>
      <w:rFonts w:ascii="Verdana" w:eastAsia="Times New Roman" w:hAnsi="Verdana" w:cs="Verdana"/>
      <w:i/>
      <w:lang w:bidi="en-US"/>
    </w:rPr>
  </w:style>
  <w:style w:type="paragraph" w:customStyle="1" w:styleId="MellanrubrikTamro">
    <w:name w:val="Mellanrubrik Tamro"/>
    <w:next w:val="Normal"/>
    <w:qFormat/>
    <w:rsid w:val="00287182"/>
    <w:rPr>
      <w:rFonts w:ascii="Verdana" w:eastAsia="Times New Roman" w:hAnsi="Verdana" w:cs="Times New Roman"/>
      <w:b/>
      <w:cap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212F4"/>
    <w:pPr>
      <w:spacing w:before="360" w:after="360" w:line="312" w:lineRule="auto"/>
      <w:ind w:left="357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12F4"/>
    <w:rPr>
      <w:rFonts w:ascii="Tahoma" w:hAnsi="Tahoma" w:cs="Tahoma"/>
      <w:spacing w:val="10"/>
      <w:sz w:val="17"/>
      <w:szCs w:val="17"/>
      <w:lang w:val="en-US" w:bidi="en-US"/>
    </w:rPr>
  </w:style>
  <w:style w:type="character" w:customStyle="1" w:styleId="Heading3Char">
    <w:name w:val="Heading 3 Char"/>
    <w:aliases w:val="Headline 3 Char"/>
    <w:basedOn w:val="DefaultParagraphFont"/>
    <w:link w:val="Heading3"/>
    <w:uiPriority w:val="9"/>
    <w:rsid w:val="00D846EC"/>
    <w:rPr>
      <w:rFonts w:ascii="Aribau Grotesk Bold" w:eastAsia="Times New Roman" w:hAnsi="Aribau Grotesk Bold" w:cs="Times New Roman"/>
      <w:bCs/>
      <w:spacing w:val="10"/>
      <w:sz w:val="18"/>
      <w:szCs w:val="18"/>
      <w:lang w:val="en-US" w:bidi="en-US"/>
    </w:rPr>
  </w:style>
  <w:style w:type="paragraph" w:customStyle="1" w:styleId="Punktlista2">
    <w:name w:val="Punktlista2"/>
    <w:basedOn w:val="Normal"/>
    <w:link w:val="BulletedListBoldChar"/>
    <w:rsid w:val="003829A2"/>
    <w:pPr>
      <w:tabs>
        <w:tab w:val="num" w:pos="720"/>
      </w:tabs>
      <w:spacing w:after="80" w:line="312" w:lineRule="auto"/>
      <w:ind w:left="720" w:hanging="360"/>
      <w:contextualSpacing/>
    </w:pPr>
    <w:rPr>
      <w:rFonts w:ascii="Verdana" w:hAnsi="Verdana" w:cs="Verdana"/>
      <w:b/>
      <w:bCs/>
    </w:rPr>
  </w:style>
  <w:style w:type="paragraph" w:customStyle="1" w:styleId="Numreradlista2">
    <w:name w:val="Numrerad lista2"/>
    <w:basedOn w:val="Normal"/>
    <w:link w:val="NumberedListBoldChar"/>
    <w:rsid w:val="003829A2"/>
    <w:pPr>
      <w:numPr>
        <w:numId w:val="2"/>
      </w:numPr>
      <w:spacing w:after="80" w:line="312" w:lineRule="auto"/>
      <w:contextualSpacing/>
    </w:pPr>
    <w:rPr>
      <w:rFonts w:ascii="Verdana" w:hAnsi="Verdana" w:cs="Verdana"/>
    </w:rPr>
  </w:style>
  <w:style w:type="character" w:customStyle="1" w:styleId="BulletedListBoldChar">
    <w:name w:val="Bulleted List Bold Char"/>
    <w:basedOn w:val="DefaultParagraphFont"/>
    <w:link w:val="Punktlista2"/>
    <w:rsid w:val="003829A2"/>
    <w:rPr>
      <w:rFonts w:ascii="Verdana" w:eastAsia="Times New Roman" w:hAnsi="Verdana" w:cs="Verdana"/>
      <w:b/>
      <w:bCs/>
      <w:sz w:val="17"/>
      <w:szCs w:val="17"/>
      <w:lang w:val="en-US" w:bidi="en-US"/>
    </w:rPr>
  </w:style>
  <w:style w:type="character" w:customStyle="1" w:styleId="NumberedListBoldChar">
    <w:name w:val="Numbered List Bold Char"/>
    <w:basedOn w:val="DefaultParagraphFont"/>
    <w:link w:val="Numreradlista2"/>
    <w:rsid w:val="003829A2"/>
    <w:rPr>
      <w:rFonts w:ascii="Verdana" w:eastAsia="Times New Roman" w:hAnsi="Verdana" w:cs="Verdana"/>
      <w:sz w:val="17"/>
      <w:szCs w:val="17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0"/>
    <w:rPr>
      <w:rFonts w:eastAsiaTheme="minorEastAsia"/>
    </w:rPr>
  </w:style>
  <w:style w:type="character" w:customStyle="1" w:styleId="Heading1Char">
    <w:name w:val="Heading 1 Char"/>
    <w:aliases w:val="Headline 1 Char"/>
    <w:basedOn w:val="DefaultParagraphFont"/>
    <w:link w:val="Heading1"/>
    <w:rsid w:val="009E764E"/>
    <w:rPr>
      <w:rFonts w:ascii="Aribau Grotesk Bold" w:eastAsia="Times New Roman" w:hAnsi="Aribau Grotesk Bold" w:cs="Verdana"/>
      <w:noProof/>
      <w:color w:val="4A4A4A"/>
      <w:sz w:val="48"/>
      <w:szCs w:val="48"/>
      <w:lang w:val="en-US" w:bidi="en-US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9E764E"/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character" w:customStyle="1" w:styleId="BlockQuotationChar">
    <w:name w:val="Block Quotation Char"/>
    <w:basedOn w:val="DefaultParagraphFont"/>
    <w:link w:val="Blockcitat"/>
    <w:rsid w:val="00DB6410"/>
  </w:style>
  <w:style w:type="paragraph" w:customStyle="1" w:styleId="Blockcitat">
    <w:name w:val="Blockcitat"/>
    <w:basedOn w:val="Normal"/>
    <w:link w:val="BlockQuotationChar"/>
    <w:rsid w:val="00DB6410"/>
    <w:pPr>
      <w:spacing w:before="80" w:after="80" w:line="312" w:lineRule="auto"/>
      <w:ind w:left="720"/>
    </w:pPr>
    <w:rPr>
      <w:rFonts w:eastAsiaTheme="minorHAnsi"/>
    </w:rPr>
  </w:style>
  <w:style w:type="paragraph" w:customStyle="1" w:styleId="Chartheading">
    <w:name w:val="Chart heading"/>
    <w:basedOn w:val="Normal"/>
    <w:qFormat/>
    <w:rsid w:val="009E764E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paragraph" w:customStyle="1" w:styleId="Charttext">
    <w:name w:val="Chart text"/>
    <w:basedOn w:val="Normal"/>
    <w:qFormat/>
    <w:rsid w:val="009E764E"/>
    <w:pPr>
      <w:spacing w:before="240" w:line="312" w:lineRule="auto"/>
    </w:pPr>
    <w:rPr>
      <w:rFonts w:ascii="Aribau Grotesk Medium" w:hAnsi="Aribau Grotesk Medium" w:cs="Verdana"/>
      <w:bCs/>
      <w:sz w:val="15"/>
      <w:szCs w:val="15"/>
    </w:rPr>
  </w:style>
  <w:style w:type="paragraph" w:customStyle="1" w:styleId="Radavstnd">
    <w:name w:val="Radavstånd"/>
    <w:basedOn w:val="Normal"/>
    <w:rsid w:val="00DB6410"/>
    <w:rPr>
      <w:rFonts w:ascii="Verdana" w:hAnsi="Verdana" w:cs="Verdana"/>
      <w:sz w:val="12"/>
      <w:szCs w:val="12"/>
    </w:rPr>
  </w:style>
  <w:style w:type="table" w:customStyle="1" w:styleId="Normaltabell1">
    <w:name w:val="Normal tabell1"/>
    <w:semiHidden/>
    <w:rsid w:val="00DB641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7B218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7B218D"/>
    <w:pPr>
      <w:ind w:left="283" w:hanging="283"/>
      <w:contextualSpacing/>
    </w:pPr>
  </w:style>
  <w:style w:type="paragraph" w:styleId="ListBullet">
    <w:name w:val="List Bullet"/>
    <w:aliases w:val="Bullet List"/>
    <w:basedOn w:val="Normal"/>
    <w:uiPriority w:val="99"/>
    <w:unhideWhenUsed/>
    <w:qFormat/>
    <w:rsid w:val="009E764E"/>
    <w:pPr>
      <w:numPr>
        <w:numId w:val="11"/>
      </w:numPr>
      <w:tabs>
        <w:tab w:val="clear" w:pos="360"/>
        <w:tab w:val="num" w:pos="717"/>
      </w:tabs>
      <w:spacing w:after="100" w:afterAutospacing="1" w:line="280" w:lineRule="exact"/>
      <w:ind w:left="714" w:hanging="357"/>
      <w:contextualSpacing/>
    </w:pPr>
    <w:rPr>
      <w:rFonts w:cs="Verdana"/>
    </w:rPr>
  </w:style>
  <w:style w:type="paragraph" w:styleId="ListBullet2">
    <w:name w:val="List Bullet 2"/>
    <w:basedOn w:val="ListBullet"/>
    <w:uiPriority w:val="99"/>
    <w:unhideWhenUsed/>
    <w:qFormat/>
    <w:rsid w:val="009E764E"/>
    <w:pPr>
      <w:numPr>
        <w:ilvl w:val="1"/>
        <w:numId w:val="18"/>
      </w:numPr>
      <w:spacing w:after="0" w:afterAutospacing="0"/>
      <w:ind w:left="1134" w:hanging="357"/>
    </w:pPr>
  </w:style>
  <w:style w:type="paragraph" w:styleId="ListBullet3">
    <w:name w:val="List Bullet 3"/>
    <w:basedOn w:val="ListBullet2"/>
    <w:uiPriority w:val="99"/>
    <w:unhideWhenUsed/>
    <w:rsid w:val="0085004F"/>
    <w:pPr>
      <w:numPr>
        <w:ilvl w:val="2"/>
      </w:numPr>
      <w:spacing w:line="320" w:lineRule="exact"/>
      <w:ind w:left="1560" w:hanging="357"/>
    </w:pPr>
  </w:style>
  <w:style w:type="paragraph" w:styleId="ListNumber">
    <w:name w:val="List Number"/>
    <w:basedOn w:val="Normal"/>
    <w:uiPriority w:val="99"/>
    <w:unhideWhenUsed/>
    <w:qFormat/>
    <w:rsid w:val="00FF2832"/>
    <w:pPr>
      <w:numPr>
        <w:numId w:val="6"/>
      </w:numPr>
      <w:tabs>
        <w:tab w:val="left" w:pos="357"/>
      </w:tabs>
      <w:spacing w:line="280" w:lineRule="exact"/>
      <w:contextualSpacing/>
    </w:pPr>
    <w:rPr>
      <w:rFonts w:cs="Verdana"/>
    </w:rPr>
  </w:style>
  <w:style w:type="paragraph" w:styleId="ListNumber2">
    <w:name w:val="List Number 2"/>
    <w:basedOn w:val="ListNumber"/>
    <w:uiPriority w:val="99"/>
    <w:unhideWhenUsed/>
    <w:rsid w:val="00205092"/>
    <w:pPr>
      <w:ind w:left="1066"/>
    </w:pPr>
  </w:style>
  <w:style w:type="paragraph" w:styleId="Subtitle">
    <w:name w:val="Subtitle"/>
    <w:aliases w:val="Subheading"/>
    <w:basedOn w:val="UnderrubrikKursivTamro"/>
    <w:next w:val="Normal"/>
    <w:link w:val="SubtitleChar"/>
    <w:uiPriority w:val="11"/>
    <w:qFormat/>
    <w:rsid w:val="00350C7D"/>
    <w:rPr>
      <w:rFonts w:ascii="Aribau Grotesk Light" w:hAnsi="Aribau Grotesk Light"/>
      <w:i w:val="0"/>
      <w:iCs/>
      <w:lang w:val="en-US"/>
    </w:rPr>
  </w:style>
  <w:style w:type="character" w:customStyle="1" w:styleId="SubtitleChar">
    <w:name w:val="Subtitle Char"/>
    <w:aliases w:val="Subheading Char"/>
    <w:basedOn w:val="DefaultParagraphFont"/>
    <w:link w:val="Subtitle"/>
    <w:uiPriority w:val="11"/>
    <w:rsid w:val="00350C7D"/>
    <w:rPr>
      <w:rFonts w:ascii="Aribau Grotesk Light" w:eastAsia="Times New Roman" w:hAnsi="Aribau Grotesk Light" w:cs="Verdana"/>
      <w:iCs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0C3CBB"/>
  </w:style>
  <w:style w:type="paragraph" w:customStyle="1" w:styleId="Default">
    <w:name w:val="Default"/>
    <w:rsid w:val="007A65A4"/>
    <w:pPr>
      <w:autoSpaceDE w:val="0"/>
      <w:autoSpaceDN w:val="0"/>
      <w:adjustRightInd w:val="0"/>
    </w:pPr>
    <w:rPr>
      <w:rFonts w:ascii="Aribau Grotesk Light" w:hAnsi="Aribau Grotesk Light" w:cs="Aribau Grotesk Light"/>
      <w:color w:val="000000"/>
    </w:rPr>
  </w:style>
  <w:style w:type="character" w:customStyle="1" w:styleId="A3">
    <w:name w:val="A3"/>
    <w:uiPriority w:val="99"/>
    <w:rsid w:val="007A65A4"/>
    <w:rPr>
      <w:rFonts w:cs="Aribau Grotesk Light"/>
      <w:color w:val="211D1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9E9"/>
    <w:rPr>
      <w:color w:val="E26CA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E9"/>
    <w:rPr>
      <w:color w:val="605E5C"/>
      <w:shd w:val="clear" w:color="auto" w:fill="E1DFDD"/>
    </w:rPr>
  </w:style>
  <w:style w:type="paragraph" w:customStyle="1" w:styleId="QuoteIndented">
    <w:name w:val="Quote Indented"/>
    <w:basedOn w:val="Normal"/>
    <w:autoRedefine/>
    <w:qFormat/>
    <w:rsid w:val="000F29BE"/>
    <w:pPr>
      <w:spacing w:before="240" w:after="240" w:line="320" w:lineRule="exact"/>
      <w:ind w:left="340"/>
    </w:pPr>
    <w:rPr>
      <w:sz w:val="18"/>
    </w:rPr>
  </w:style>
  <w:style w:type="paragraph" w:customStyle="1" w:styleId="Tabellrubrik">
    <w:name w:val="Tabellrubrik"/>
    <w:basedOn w:val="Normal"/>
    <w:qFormat/>
    <w:rsid w:val="00DD4FD1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table" w:styleId="TableGrid">
    <w:name w:val="Table Grid"/>
    <w:basedOn w:val="TableNormal"/>
    <w:uiPriority w:val="39"/>
    <w:rsid w:val="00DD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6\Engelsk\Wordmall%20ENG.dotx" TargetMode="External"/></Relationships>
</file>

<file path=word/theme/theme1.xml><?xml version="1.0" encoding="utf-8"?>
<a:theme xmlns:a="http://schemas.openxmlformats.org/drawingml/2006/main" name="Tamro_Word">
  <a:themeElements>
    <a:clrScheme name="Tamro">
      <a:dk1>
        <a:srgbClr val="494949"/>
      </a:dk1>
      <a:lt1>
        <a:sysClr val="window" lastClr="FFFFFF"/>
      </a:lt1>
      <a:dk2>
        <a:srgbClr val="494949"/>
      </a:dk2>
      <a:lt2>
        <a:srgbClr val="FFFFFF"/>
      </a:lt2>
      <a:accent1>
        <a:srgbClr val="E26CA9"/>
      </a:accent1>
      <a:accent2>
        <a:srgbClr val="A2CABC"/>
      </a:accent2>
      <a:accent3>
        <a:srgbClr val="1B585C"/>
      </a:accent3>
      <a:accent4>
        <a:srgbClr val="FFEE00"/>
      </a:accent4>
      <a:accent5>
        <a:srgbClr val="7B4D99"/>
      </a:accent5>
      <a:accent6>
        <a:srgbClr val="FFFFFF"/>
      </a:accent6>
      <a:hlink>
        <a:srgbClr val="E26C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C6ACF741A244B54439CC28FAFEEB" ma:contentTypeVersion="11" ma:contentTypeDescription="Create a new document." ma:contentTypeScope="" ma:versionID="8b2d6e3696fb193dfc6b3e20f667a3f9">
  <xsd:schema xmlns:xsd="http://www.w3.org/2001/XMLSchema" xmlns:xs="http://www.w3.org/2001/XMLSchema" xmlns:p="http://schemas.microsoft.com/office/2006/metadata/properties" xmlns:ns3="6f1fb925-b435-4461-8215-1cf0b587f289" xmlns:ns4="7900b46e-e71c-4a14-bdc9-9c140073a321" targetNamespace="http://schemas.microsoft.com/office/2006/metadata/properties" ma:root="true" ma:fieldsID="3de63be92808c421e394d91a97b17094" ns3:_="" ns4:_="">
    <xsd:import namespace="6f1fb925-b435-4461-8215-1cf0b587f289"/>
    <xsd:import namespace="7900b46e-e71c-4a14-bdc9-9c140073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925-b435-4461-8215-1cf0b587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b46e-e71c-4a14-bdc9-9c140073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8F0BED-53C8-4560-9669-56FD427CA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A7A98-ADB8-418F-8494-962F02F567B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7900b46e-e71c-4a14-bdc9-9c140073a321"/>
    <ds:schemaRef ds:uri="http://schemas.openxmlformats.org/package/2006/metadata/core-properties"/>
    <ds:schemaRef ds:uri="6f1fb925-b435-4461-8215-1cf0b587f289"/>
  </ds:schemaRefs>
</ds:datastoreItem>
</file>

<file path=customXml/itemProps3.xml><?xml version="1.0" encoding="utf-8"?>
<ds:datastoreItem xmlns:ds="http://schemas.openxmlformats.org/officeDocument/2006/customXml" ds:itemID="{16C63079-ADFF-41CD-893C-C623135C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925-b435-4461-8215-1cf0b587f289"/>
    <ds:schemaRef ds:uri="7900b46e-e71c-4a14-bdc9-9c140073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A3C0C-1429-4656-AE3B-47B8D409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ENG</Template>
  <TotalTime>12</TotalTime>
  <Pages>1</Pages>
  <Words>97</Words>
  <Characters>518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1</cp:revision>
  <cp:lastPrinted>2020-02-18T12:16:00Z</cp:lastPrinted>
  <dcterms:created xsi:type="dcterms:W3CDTF">2021-02-04T07:48:00Z</dcterms:created>
  <dcterms:modified xsi:type="dcterms:W3CDTF">2021-02-04T08:00:00Z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0x010100BCC7C6ACF741A244B54439CC28FAFEEB</vt:lpwstr>
  </property>
</Properties>
</file>